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B270" w14:textId="018198F3" w:rsidR="00CE5680" w:rsidRDefault="00AE7ACF">
      <w:pPr>
        <w:rPr>
          <w:b/>
          <w:color w:val="C45911" w:themeColor="accent2" w:themeShade="BF"/>
          <w:u w:val="single"/>
        </w:rPr>
      </w:pPr>
      <w:r>
        <w:rPr>
          <w:b/>
          <w:color w:val="C45911" w:themeColor="accent2" w:themeShade="BF"/>
          <w:u w:val="single"/>
        </w:rPr>
        <w:t>SECTION 1:  PERSONAL DE</w:t>
      </w:r>
      <w:r w:rsidR="006121E5">
        <w:rPr>
          <w:b/>
          <w:color w:val="C45911" w:themeColor="accent2" w:themeShade="BF"/>
          <w:u w:val="single"/>
        </w:rPr>
        <w:t>T</w:t>
      </w:r>
      <w:r>
        <w:rPr>
          <w:b/>
          <w:color w:val="C45911" w:themeColor="accent2" w:themeShade="BF"/>
          <w:u w:val="single"/>
        </w:rPr>
        <w:t>AILS</w:t>
      </w:r>
    </w:p>
    <w:tbl>
      <w:tblPr>
        <w:tblStyle w:val="TableGrid"/>
        <w:tblW w:w="0" w:type="auto"/>
        <w:tblLook w:val="04A0" w:firstRow="1" w:lastRow="0" w:firstColumn="1" w:lastColumn="0" w:noHBand="0" w:noVBand="1"/>
      </w:tblPr>
      <w:tblGrid>
        <w:gridCol w:w="2830"/>
        <w:gridCol w:w="6186"/>
      </w:tblGrid>
      <w:tr w:rsidR="00EC7E60" w14:paraId="537EF47A" w14:textId="77777777" w:rsidTr="00EC7E60">
        <w:tc>
          <w:tcPr>
            <w:tcW w:w="2830" w:type="dxa"/>
          </w:tcPr>
          <w:p w14:paraId="69CD401C" w14:textId="7E715C36" w:rsidR="00EC7E60" w:rsidRDefault="00EC7E60">
            <w:pPr>
              <w:rPr>
                <w:b/>
                <w:color w:val="C45911" w:themeColor="accent2" w:themeShade="BF"/>
                <w:u w:val="single"/>
              </w:rPr>
            </w:pPr>
            <w:r>
              <w:rPr>
                <w:b/>
                <w:color w:val="1F4E79" w:themeColor="accent1" w:themeShade="80"/>
              </w:rPr>
              <w:t>First Name(s):</w:t>
            </w:r>
            <w:r>
              <w:rPr>
                <w:b/>
                <w:color w:val="1F4E79" w:themeColor="accent1" w:themeShade="80"/>
              </w:rPr>
              <w:tab/>
            </w:r>
          </w:p>
        </w:tc>
        <w:tc>
          <w:tcPr>
            <w:tcW w:w="6186" w:type="dxa"/>
          </w:tcPr>
          <w:p w14:paraId="48465A17" w14:textId="77777777" w:rsidR="00EC7E60" w:rsidRDefault="00EC7E60">
            <w:pPr>
              <w:rPr>
                <w:b/>
                <w:color w:val="C45911" w:themeColor="accent2" w:themeShade="BF"/>
                <w:u w:val="single"/>
              </w:rPr>
            </w:pPr>
          </w:p>
          <w:p w14:paraId="02215322" w14:textId="3DAA45D9" w:rsidR="00EC7E60" w:rsidRDefault="00EC7E60">
            <w:pPr>
              <w:rPr>
                <w:b/>
                <w:color w:val="C45911" w:themeColor="accent2" w:themeShade="BF"/>
                <w:u w:val="single"/>
              </w:rPr>
            </w:pPr>
          </w:p>
        </w:tc>
      </w:tr>
      <w:tr w:rsidR="00EC7E60" w14:paraId="061AF681" w14:textId="77777777" w:rsidTr="00EC7E60">
        <w:tc>
          <w:tcPr>
            <w:tcW w:w="2830" w:type="dxa"/>
          </w:tcPr>
          <w:p w14:paraId="4875BDD8" w14:textId="4FD46007" w:rsidR="00EC7E60" w:rsidRDefault="00EC7E60">
            <w:pPr>
              <w:rPr>
                <w:b/>
                <w:color w:val="C45911" w:themeColor="accent2" w:themeShade="BF"/>
                <w:u w:val="single"/>
              </w:rPr>
            </w:pPr>
            <w:r w:rsidRPr="00AE7ACF">
              <w:rPr>
                <w:b/>
                <w:color w:val="1F4E79" w:themeColor="accent1" w:themeShade="80"/>
              </w:rPr>
              <w:t>Surname/Family Name:</w:t>
            </w:r>
          </w:p>
        </w:tc>
        <w:tc>
          <w:tcPr>
            <w:tcW w:w="6186" w:type="dxa"/>
          </w:tcPr>
          <w:p w14:paraId="33B11669" w14:textId="77777777" w:rsidR="00EC7E60" w:rsidRDefault="00EC7E60">
            <w:pPr>
              <w:rPr>
                <w:b/>
                <w:color w:val="C45911" w:themeColor="accent2" w:themeShade="BF"/>
                <w:u w:val="single"/>
              </w:rPr>
            </w:pPr>
          </w:p>
          <w:p w14:paraId="6800E9EC" w14:textId="4DFB1067" w:rsidR="00EC7E60" w:rsidRDefault="00EC7E60">
            <w:pPr>
              <w:rPr>
                <w:b/>
                <w:color w:val="C45911" w:themeColor="accent2" w:themeShade="BF"/>
                <w:u w:val="single"/>
              </w:rPr>
            </w:pPr>
          </w:p>
        </w:tc>
      </w:tr>
      <w:tr w:rsidR="00EC7E60" w14:paraId="1753C8A2" w14:textId="77777777" w:rsidTr="00EC7E60">
        <w:tc>
          <w:tcPr>
            <w:tcW w:w="2830" w:type="dxa"/>
          </w:tcPr>
          <w:p w14:paraId="536F5854" w14:textId="750D331A" w:rsidR="00EC7E60" w:rsidRDefault="00EC7E60">
            <w:pPr>
              <w:rPr>
                <w:b/>
                <w:color w:val="C45911" w:themeColor="accent2" w:themeShade="BF"/>
                <w:u w:val="single"/>
              </w:rPr>
            </w:pPr>
            <w:r>
              <w:rPr>
                <w:b/>
                <w:color w:val="1F4E79" w:themeColor="accent1" w:themeShade="80"/>
              </w:rPr>
              <w:t xml:space="preserve">Title:  </w:t>
            </w:r>
          </w:p>
        </w:tc>
        <w:tc>
          <w:tcPr>
            <w:tcW w:w="6186" w:type="dxa"/>
          </w:tcPr>
          <w:p w14:paraId="6F5163D9" w14:textId="77777777" w:rsidR="00EC7E60" w:rsidRDefault="00EC7E60">
            <w:pPr>
              <w:rPr>
                <w:b/>
                <w:color w:val="C45911" w:themeColor="accent2" w:themeShade="BF"/>
                <w:u w:val="single"/>
              </w:rPr>
            </w:pPr>
          </w:p>
          <w:p w14:paraId="719C6175" w14:textId="2BB58F90" w:rsidR="00EC7E60" w:rsidRDefault="00EC7E60">
            <w:pPr>
              <w:rPr>
                <w:b/>
                <w:color w:val="C45911" w:themeColor="accent2" w:themeShade="BF"/>
                <w:u w:val="single"/>
              </w:rPr>
            </w:pPr>
          </w:p>
        </w:tc>
      </w:tr>
      <w:tr w:rsidR="00EC7E60" w14:paraId="0AA18BD4" w14:textId="77777777" w:rsidTr="00EC7E60">
        <w:tc>
          <w:tcPr>
            <w:tcW w:w="2830" w:type="dxa"/>
          </w:tcPr>
          <w:p w14:paraId="04449D89" w14:textId="07EEF24F" w:rsidR="00EC7E60" w:rsidRDefault="00EC7E60">
            <w:pPr>
              <w:rPr>
                <w:b/>
                <w:color w:val="C45911" w:themeColor="accent2" w:themeShade="BF"/>
                <w:u w:val="single"/>
              </w:rPr>
            </w:pPr>
            <w:r w:rsidRPr="00AE7ACF">
              <w:rPr>
                <w:b/>
                <w:color w:val="1F4E79" w:themeColor="accent1" w:themeShade="80"/>
              </w:rPr>
              <w:t xml:space="preserve">Previous Surname </w:t>
            </w:r>
            <w:r>
              <w:rPr>
                <w:b/>
                <w:color w:val="1F4E79" w:themeColor="accent1" w:themeShade="80"/>
                <w:sz w:val="18"/>
                <w:szCs w:val="18"/>
              </w:rPr>
              <w:t>(if applicable):</w:t>
            </w:r>
          </w:p>
        </w:tc>
        <w:tc>
          <w:tcPr>
            <w:tcW w:w="6186" w:type="dxa"/>
          </w:tcPr>
          <w:p w14:paraId="575C4A77" w14:textId="77777777" w:rsidR="00EC7E60" w:rsidRDefault="00EC7E60">
            <w:pPr>
              <w:rPr>
                <w:b/>
                <w:color w:val="C45911" w:themeColor="accent2" w:themeShade="BF"/>
                <w:u w:val="single"/>
              </w:rPr>
            </w:pPr>
          </w:p>
        </w:tc>
      </w:tr>
      <w:tr w:rsidR="00EC7E60" w14:paraId="47A332D5" w14:textId="77777777" w:rsidTr="00EC7E60">
        <w:tc>
          <w:tcPr>
            <w:tcW w:w="2830" w:type="dxa"/>
          </w:tcPr>
          <w:p w14:paraId="727DFA43" w14:textId="36C1DEFC" w:rsidR="00EC7E60" w:rsidRDefault="00EC7E60">
            <w:pPr>
              <w:rPr>
                <w:b/>
                <w:color w:val="C45911" w:themeColor="accent2" w:themeShade="BF"/>
                <w:u w:val="single"/>
              </w:rPr>
            </w:pPr>
            <w:r w:rsidRPr="00AE7ACF">
              <w:rPr>
                <w:b/>
                <w:color w:val="1F4E79" w:themeColor="accent1" w:themeShade="80"/>
              </w:rPr>
              <w:t>Nationality:</w:t>
            </w:r>
          </w:p>
        </w:tc>
        <w:tc>
          <w:tcPr>
            <w:tcW w:w="6186" w:type="dxa"/>
          </w:tcPr>
          <w:p w14:paraId="127383B6" w14:textId="77777777" w:rsidR="00EC7E60" w:rsidRDefault="00EC7E60">
            <w:pPr>
              <w:rPr>
                <w:b/>
                <w:color w:val="C45911" w:themeColor="accent2" w:themeShade="BF"/>
                <w:u w:val="single"/>
              </w:rPr>
            </w:pPr>
          </w:p>
          <w:p w14:paraId="65F6C9A9" w14:textId="20706230" w:rsidR="00EC7E60" w:rsidRDefault="00EC7E60">
            <w:pPr>
              <w:rPr>
                <w:b/>
                <w:color w:val="C45911" w:themeColor="accent2" w:themeShade="BF"/>
                <w:u w:val="single"/>
              </w:rPr>
            </w:pPr>
          </w:p>
        </w:tc>
      </w:tr>
      <w:tr w:rsidR="00EC7E60" w14:paraId="0D729866" w14:textId="77777777" w:rsidTr="00EC7E60">
        <w:tc>
          <w:tcPr>
            <w:tcW w:w="2830" w:type="dxa"/>
          </w:tcPr>
          <w:p w14:paraId="5AE1F86F" w14:textId="52C3A074" w:rsidR="00EC7E60" w:rsidRDefault="00EC7E60">
            <w:pPr>
              <w:rPr>
                <w:b/>
                <w:color w:val="C45911" w:themeColor="accent2" w:themeShade="BF"/>
                <w:u w:val="single"/>
              </w:rPr>
            </w:pPr>
            <w:r w:rsidRPr="00AE7ACF">
              <w:rPr>
                <w:b/>
                <w:color w:val="1F4E79" w:themeColor="accent1" w:themeShade="80"/>
              </w:rPr>
              <w:t>Date of Birth:</w:t>
            </w:r>
          </w:p>
        </w:tc>
        <w:tc>
          <w:tcPr>
            <w:tcW w:w="6186" w:type="dxa"/>
          </w:tcPr>
          <w:p w14:paraId="6B666D9A" w14:textId="77777777" w:rsidR="00EC7E60" w:rsidRDefault="00EC7E60">
            <w:pPr>
              <w:rPr>
                <w:b/>
                <w:color w:val="C45911" w:themeColor="accent2" w:themeShade="BF"/>
                <w:u w:val="single"/>
              </w:rPr>
            </w:pPr>
          </w:p>
          <w:p w14:paraId="2A04991C" w14:textId="7490A066" w:rsidR="00EC7E60" w:rsidRDefault="00EC7E60">
            <w:pPr>
              <w:rPr>
                <w:b/>
                <w:color w:val="C45911" w:themeColor="accent2" w:themeShade="BF"/>
                <w:u w:val="single"/>
              </w:rPr>
            </w:pPr>
          </w:p>
        </w:tc>
      </w:tr>
      <w:tr w:rsidR="00EC7E60" w14:paraId="65ADD985" w14:textId="77777777" w:rsidTr="00EC7E60">
        <w:tc>
          <w:tcPr>
            <w:tcW w:w="2830" w:type="dxa"/>
          </w:tcPr>
          <w:p w14:paraId="5157B233" w14:textId="056FFCC5" w:rsidR="00EC7E60" w:rsidRPr="00AE7ACF" w:rsidRDefault="00EC7E60">
            <w:pPr>
              <w:rPr>
                <w:b/>
                <w:color w:val="1F4E79" w:themeColor="accent1" w:themeShade="80"/>
              </w:rPr>
            </w:pPr>
            <w:r w:rsidRPr="00AE7ACF">
              <w:rPr>
                <w:b/>
                <w:color w:val="1F4E79" w:themeColor="accent1" w:themeShade="80"/>
              </w:rPr>
              <w:t>Country of Birth:</w:t>
            </w:r>
          </w:p>
        </w:tc>
        <w:tc>
          <w:tcPr>
            <w:tcW w:w="6186" w:type="dxa"/>
          </w:tcPr>
          <w:p w14:paraId="1327C94D" w14:textId="77777777" w:rsidR="00EC7E60" w:rsidRDefault="00EC7E60">
            <w:pPr>
              <w:rPr>
                <w:b/>
                <w:color w:val="C45911" w:themeColor="accent2" w:themeShade="BF"/>
                <w:u w:val="single"/>
              </w:rPr>
            </w:pPr>
          </w:p>
          <w:p w14:paraId="2C5C22C0" w14:textId="53879339" w:rsidR="00EC7E60" w:rsidRDefault="00EC7E60">
            <w:pPr>
              <w:rPr>
                <w:b/>
                <w:color w:val="C45911" w:themeColor="accent2" w:themeShade="BF"/>
                <w:u w:val="single"/>
              </w:rPr>
            </w:pPr>
          </w:p>
        </w:tc>
      </w:tr>
      <w:tr w:rsidR="00EC7E60" w14:paraId="7E3AF2EA" w14:textId="77777777" w:rsidTr="00EC7E60">
        <w:tc>
          <w:tcPr>
            <w:tcW w:w="2830" w:type="dxa"/>
          </w:tcPr>
          <w:p w14:paraId="2D5CD5E3" w14:textId="5DD261BF" w:rsidR="00EC7E60" w:rsidRPr="00AE7ACF" w:rsidRDefault="00EC7E60">
            <w:pPr>
              <w:rPr>
                <w:b/>
                <w:color w:val="1F4E79" w:themeColor="accent1" w:themeShade="80"/>
              </w:rPr>
            </w:pPr>
            <w:r w:rsidRPr="00AE7ACF">
              <w:rPr>
                <w:b/>
                <w:color w:val="1F4E79" w:themeColor="accent1" w:themeShade="80"/>
              </w:rPr>
              <w:t>Nominated Contact</w:t>
            </w:r>
            <w:r w:rsidRPr="00AE7ACF">
              <w:rPr>
                <w:rStyle w:val="FootnoteReference"/>
                <w:b/>
                <w:color w:val="1F4E79" w:themeColor="accent1" w:themeShade="80"/>
              </w:rPr>
              <w:footnoteReference w:id="1"/>
            </w:r>
            <w:r w:rsidRPr="00AE7ACF">
              <w:rPr>
                <w:b/>
                <w:color w:val="1F4E79" w:themeColor="accent1" w:themeShade="80"/>
              </w:rPr>
              <w:t>:</w:t>
            </w:r>
          </w:p>
        </w:tc>
        <w:tc>
          <w:tcPr>
            <w:tcW w:w="6186" w:type="dxa"/>
          </w:tcPr>
          <w:p w14:paraId="6E8D5113" w14:textId="77777777" w:rsidR="00EC7E60" w:rsidRDefault="00EC7E60">
            <w:pPr>
              <w:rPr>
                <w:b/>
                <w:color w:val="C45911" w:themeColor="accent2" w:themeShade="BF"/>
                <w:u w:val="single"/>
              </w:rPr>
            </w:pPr>
          </w:p>
          <w:p w14:paraId="5D8624B4" w14:textId="78624F68" w:rsidR="00EC7E60" w:rsidRDefault="00EC7E60">
            <w:pPr>
              <w:rPr>
                <w:b/>
                <w:color w:val="C45911" w:themeColor="accent2" w:themeShade="BF"/>
                <w:u w:val="single"/>
              </w:rPr>
            </w:pPr>
          </w:p>
        </w:tc>
      </w:tr>
      <w:tr w:rsidR="00532A8C" w14:paraId="63118425" w14:textId="77777777" w:rsidTr="00EC7E60">
        <w:tc>
          <w:tcPr>
            <w:tcW w:w="2830" w:type="dxa"/>
          </w:tcPr>
          <w:p w14:paraId="515F3D49" w14:textId="54D0EF3F" w:rsidR="00532A8C" w:rsidRDefault="00E7589D">
            <w:pPr>
              <w:rPr>
                <w:b/>
                <w:color w:val="1F4E79" w:themeColor="accent1" w:themeShade="80"/>
              </w:rPr>
            </w:pPr>
            <w:r>
              <w:rPr>
                <w:b/>
                <w:color w:val="1F4E79" w:themeColor="accent1" w:themeShade="80"/>
              </w:rPr>
              <w:t xml:space="preserve">Previous </w:t>
            </w:r>
            <w:r w:rsidR="00532A8C">
              <w:rPr>
                <w:b/>
                <w:color w:val="1F4E79" w:themeColor="accent1" w:themeShade="80"/>
              </w:rPr>
              <w:t>NMC PIN:</w:t>
            </w:r>
          </w:p>
          <w:p w14:paraId="2BD3DD52" w14:textId="0747703C" w:rsidR="00E7589D" w:rsidRPr="00AE7ACF" w:rsidRDefault="00E7589D">
            <w:pPr>
              <w:rPr>
                <w:b/>
                <w:color w:val="1F4E79" w:themeColor="accent1" w:themeShade="80"/>
              </w:rPr>
            </w:pPr>
          </w:p>
        </w:tc>
        <w:tc>
          <w:tcPr>
            <w:tcW w:w="6186" w:type="dxa"/>
          </w:tcPr>
          <w:p w14:paraId="64549A45" w14:textId="77777777" w:rsidR="00532A8C" w:rsidRDefault="00532A8C">
            <w:pPr>
              <w:rPr>
                <w:b/>
                <w:color w:val="C45911" w:themeColor="accent2" w:themeShade="BF"/>
                <w:u w:val="single"/>
              </w:rPr>
            </w:pPr>
          </w:p>
          <w:p w14:paraId="79DE5FE3" w14:textId="263BEF35" w:rsidR="00532A8C" w:rsidRDefault="00532A8C">
            <w:pPr>
              <w:rPr>
                <w:b/>
                <w:color w:val="C45911" w:themeColor="accent2" w:themeShade="BF"/>
                <w:u w:val="single"/>
              </w:rPr>
            </w:pPr>
          </w:p>
        </w:tc>
      </w:tr>
      <w:tr w:rsidR="00D24AAB" w14:paraId="4FC31158" w14:textId="77777777" w:rsidTr="00EC7E60">
        <w:tc>
          <w:tcPr>
            <w:tcW w:w="2830" w:type="dxa"/>
          </w:tcPr>
          <w:p w14:paraId="0FE23281" w14:textId="77777777" w:rsidR="00D24AAB" w:rsidRDefault="00D24AAB">
            <w:pPr>
              <w:rPr>
                <w:b/>
                <w:color w:val="1F4E79" w:themeColor="accent1" w:themeShade="80"/>
              </w:rPr>
            </w:pPr>
            <w:r>
              <w:rPr>
                <w:b/>
                <w:color w:val="1F4E79" w:themeColor="accent1" w:themeShade="80"/>
              </w:rPr>
              <w:t>Expiry Date:</w:t>
            </w:r>
          </w:p>
          <w:p w14:paraId="7A8B2007" w14:textId="665617F6" w:rsidR="00901A70" w:rsidRDefault="00901A70">
            <w:pPr>
              <w:rPr>
                <w:b/>
                <w:color w:val="1F4E79" w:themeColor="accent1" w:themeShade="80"/>
              </w:rPr>
            </w:pPr>
          </w:p>
        </w:tc>
        <w:tc>
          <w:tcPr>
            <w:tcW w:w="6186" w:type="dxa"/>
          </w:tcPr>
          <w:p w14:paraId="465897C4" w14:textId="77777777" w:rsidR="00D24AAB" w:rsidRDefault="00D24AAB">
            <w:pPr>
              <w:rPr>
                <w:b/>
                <w:color w:val="C45911" w:themeColor="accent2" w:themeShade="BF"/>
                <w:u w:val="single"/>
              </w:rPr>
            </w:pPr>
          </w:p>
        </w:tc>
      </w:tr>
      <w:tr w:rsidR="001E70B4" w14:paraId="7609CE2D" w14:textId="77777777" w:rsidTr="00EC7E60">
        <w:tc>
          <w:tcPr>
            <w:tcW w:w="2830" w:type="dxa"/>
          </w:tcPr>
          <w:p w14:paraId="584194A2" w14:textId="77777777" w:rsidR="001E70B4" w:rsidRDefault="00D24AAB">
            <w:pPr>
              <w:rPr>
                <w:b/>
                <w:color w:val="1F4E79" w:themeColor="accent1" w:themeShade="80"/>
              </w:rPr>
            </w:pPr>
            <w:r>
              <w:rPr>
                <w:b/>
                <w:color w:val="1F4E79" w:themeColor="accent1" w:themeShade="80"/>
              </w:rPr>
              <w:t>Please provide a p</w:t>
            </w:r>
            <w:r w:rsidR="00E7589D">
              <w:rPr>
                <w:b/>
                <w:color w:val="1F4E79" w:themeColor="accent1" w:themeShade="80"/>
              </w:rPr>
              <w:t xml:space="preserve">hoto of your previous NMC PIN Card or a Statement of </w:t>
            </w:r>
            <w:r>
              <w:rPr>
                <w:b/>
                <w:color w:val="1F4E79" w:themeColor="accent1" w:themeShade="80"/>
              </w:rPr>
              <w:t>Entry issued by the NMC:</w:t>
            </w:r>
          </w:p>
          <w:p w14:paraId="039C1198" w14:textId="74255BD9" w:rsidR="00D24AAB" w:rsidRDefault="00D24AAB">
            <w:pPr>
              <w:rPr>
                <w:b/>
                <w:color w:val="1F4E79" w:themeColor="accent1" w:themeShade="80"/>
              </w:rPr>
            </w:pPr>
          </w:p>
        </w:tc>
        <w:tc>
          <w:tcPr>
            <w:tcW w:w="6186" w:type="dxa"/>
          </w:tcPr>
          <w:p w14:paraId="155B9903" w14:textId="77777777" w:rsidR="001E70B4" w:rsidRDefault="001E70B4">
            <w:pPr>
              <w:rPr>
                <w:b/>
                <w:color w:val="C45911" w:themeColor="accent2" w:themeShade="BF"/>
                <w:u w:val="single"/>
              </w:rPr>
            </w:pPr>
          </w:p>
        </w:tc>
      </w:tr>
      <w:tr w:rsidR="007600B4" w14:paraId="11CD4D85" w14:textId="77777777" w:rsidTr="00EC7E60">
        <w:tc>
          <w:tcPr>
            <w:tcW w:w="2830" w:type="dxa"/>
          </w:tcPr>
          <w:p w14:paraId="740D0E6A" w14:textId="77777777" w:rsidR="007600B4" w:rsidRDefault="007600B4">
            <w:pPr>
              <w:rPr>
                <w:b/>
                <w:color w:val="1F4E79" w:themeColor="accent1" w:themeShade="80"/>
              </w:rPr>
            </w:pPr>
            <w:r>
              <w:rPr>
                <w:b/>
                <w:color w:val="1F4E79" w:themeColor="accent1" w:themeShade="80"/>
              </w:rPr>
              <w:t>Do you require a student visa to study in the UK?</w:t>
            </w:r>
          </w:p>
          <w:p w14:paraId="3D35AF9B" w14:textId="5F770524" w:rsidR="007600B4" w:rsidRDefault="007600B4">
            <w:pPr>
              <w:rPr>
                <w:b/>
                <w:color w:val="1F4E79" w:themeColor="accent1" w:themeShade="80"/>
              </w:rPr>
            </w:pPr>
          </w:p>
        </w:tc>
        <w:tc>
          <w:tcPr>
            <w:tcW w:w="6186" w:type="dxa"/>
          </w:tcPr>
          <w:p w14:paraId="3FADB737" w14:textId="77777777" w:rsidR="007600B4" w:rsidRDefault="007600B4" w:rsidP="007600B4">
            <w:pPr>
              <w:jc w:val="center"/>
              <w:rPr>
                <w:b/>
                <w:color w:val="1F4E79" w:themeColor="accent1" w:themeShade="80"/>
              </w:rPr>
            </w:pPr>
          </w:p>
          <w:p w14:paraId="4F9E952A" w14:textId="50C8BAA9" w:rsidR="007600B4" w:rsidRDefault="007600B4" w:rsidP="007600B4">
            <w:pPr>
              <w:jc w:val="center"/>
              <w:rPr>
                <w:b/>
                <w:color w:val="C45911" w:themeColor="accent2" w:themeShade="BF"/>
                <w:u w:val="single"/>
              </w:rPr>
            </w:pPr>
            <w:r>
              <w:rPr>
                <w:b/>
                <w:color w:val="1F4E79" w:themeColor="accent1" w:themeShade="80"/>
              </w:rPr>
              <w:t>Yes/No</w:t>
            </w:r>
          </w:p>
        </w:tc>
      </w:tr>
    </w:tbl>
    <w:p w14:paraId="08BB45B2" w14:textId="241AF7C5" w:rsidR="00F46813" w:rsidRPr="008D517C" w:rsidRDefault="00F46813">
      <w:pPr>
        <w:rPr>
          <w:color w:val="000000" w:themeColor="text1"/>
        </w:rPr>
      </w:pPr>
    </w:p>
    <w:p w14:paraId="136D6FA5" w14:textId="2AF30E85" w:rsidR="00F46813" w:rsidRDefault="00AE7ACF">
      <w:pPr>
        <w:rPr>
          <w:b/>
          <w:color w:val="C45911" w:themeColor="accent2" w:themeShade="BF"/>
          <w:u w:val="single"/>
        </w:rPr>
      </w:pPr>
      <w:r>
        <w:rPr>
          <w:b/>
          <w:color w:val="C45911" w:themeColor="accent2" w:themeShade="BF"/>
          <w:u w:val="single"/>
        </w:rPr>
        <w:t>SECTION 2:  ADDRESS &amp; CONTACT DETAILS</w:t>
      </w:r>
    </w:p>
    <w:tbl>
      <w:tblPr>
        <w:tblStyle w:val="TableGrid"/>
        <w:tblW w:w="0" w:type="auto"/>
        <w:tblLook w:val="04A0" w:firstRow="1" w:lastRow="0" w:firstColumn="1" w:lastColumn="0" w:noHBand="0" w:noVBand="1"/>
      </w:tblPr>
      <w:tblGrid>
        <w:gridCol w:w="2830"/>
        <w:gridCol w:w="6186"/>
      </w:tblGrid>
      <w:tr w:rsidR="00475763" w14:paraId="7FFFA234" w14:textId="77777777" w:rsidTr="00475763">
        <w:tc>
          <w:tcPr>
            <w:tcW w:w="2830" w:type="dxa"/>
          </w:tcPr>
          <w:p w14:paraId="7371B691" w14:textId="5B32F744" w:rsidR="00475763" w:rsidRDefault="00475763">
            <w:pPr>
              <w:rPr>
                <w:b/>
                <w:color w:val="C45911" w:themeColor="accent2" w:themeShade="BF"/>
                <w:u w:val="single"/>
              </w:rPr>
            </w:pPr>
            <w:r w:rsidRPr="00AE7ACF">
              <w:rPr>
                <w:b/>
                <w:color w:val="1F4E79" w:themeColor="accent1" w:themeShade="80"/>
              </w:rPr>
              <w:t>House n</w:t>
            </w:r>
            <w:r>
              <w:rPr>
                <w:b/>
                <w:color w:val="1F4E79" w:themeColor="accent1" w:themeShade="80"/>
              </w:rPr>
              <w:t>umber/name:</w:t>
            </w:r>
          </w:p>
        </w:tc>
        <w:tc>
          <w:tcPr>
            <w:tcW w:w="6186" w:type="dxa"/>
          </w:tcPr>
          <w:p w14:paraId="39BA806A" w14:textId="77777777" w:rsidR="00475763" w:rsidRDefault="00475763">
            <w:pPr>
              <w:rPr>
                <w:b/>
                <w:color w:val="C45911" w:themeColor="accent2" w:themeShade="BF"/>
                <w:u w:val="single"/>
              </w:rPr>
            </w:pPr>
          </w:p>
          <w:p w14:paraId="6C75D880" w14:textId="34D3BB05" w:rsidR="00475763" w:rsidRDefault="00475763">
            <w:pPr>
              <w:rPr>
                <w:b/>
                <w:color w:val="C45911" w:themeColor="accent2" w:themeShade="BF"/>
                <w:u w:val="single"/>
              </w:rPr>
            </w:pPr>
          </w:p>
        </w:tc>
      </w:tr>
      <w:tr w:rsidR="00475763" w14:paraId="0F2A9AB7" w14:textId="77777777" w:rsidTr="00475763">
        <w:tc>
          <w:tcPr>
            <w:tcW w:w="2830" w:type="dxa"/>
          </w:tcPr>
          <w:p w14:paraId="0CFEA0E7" w14:textId="40F91C22" w:rsidR="00475763" w:rsidRDefault="00475763">
            <w:pPr>
              <w:rPr>
                <w:b/>
                <w:color w:val="C45911" w:themeColor="accent2" w:themeShade="BF"/>
                <w:u w:val="single"/>
              </w:rPr>
            </w:pPr>
            <w:r w:rsidRPr="00AE7ACF">
              <w:rPr>
                <w:b/>
                <w:color w:val="1F4E79" w:themeColor="accent1" w:themeShade="80"/>
              </w:rPr>
              <w:t>Street:</w:t>
            </w:r>
          </w:p>
        </w:tc>
        <w:tc>
          <w:tcPr>
            <w:tcW w:w="6186" w:type="dxa"/>
          </w:tcPr>
          <w:p w14:paraId="3B4460CF" w14:textId="77777777" w:rsidR="00475763" w:rsidRDefault="00475763">
            <w:pPr>
              <w:rPr>
                <w:b/>
                <w:color w:val="C45911" w:themeColor="accent2" w:themeShade="BF"/>
                <w:u w:val="single"/>
              </w:rPr>
            </w:pPr>
          </w:p>
          <w:p w14:paraId="1F6F62B6" w14:textId="42DD34EE" w:rsidR="00475763" w:rsidRDefault="00475763">
            <w:pPr>
              <w:rPr>
                <w:b/>
                <w:color w:val="C45911" w:themeColor="accent2" w:themeShade="BF"/>
                <w:u w:val="single"/>
              </w:rPr>
            </w:pPr>
          </w:p>
        </w:tc>
      </w:tr>
      <w:tr w:rsidR="00475763" w14:paraId="64EAA0D4" w14:textId="77777777" w:rsidTr="00475763">
        <w:tc>
          <w:tcPr>
            <w:tcW w:w="2830" w:type="dxa"/>
          </w:tcPr>
          <w:p w14:paraId="707E139A" w14:textId="06A232DC" w:rsidR="00475763" w:rsidRDefault="00475763">
            <w:pPr>
              <w:rPr>
                <w:b/>
                <w:color w:val="C45911" w:themeColor="accent2" w:themeShade="BF"/>
                <w:u w:val="single"/>
              </w:rPr>
            </w:pPr>
            <w:r w:rsidRPr="00AE7ACF">
              <w:rPr>
                <w:b/>
                <w:color w:val="1F4E79" w:themeColor="accent1" w:themeShade="80"/>
              </w:rPr>
              <w:t>Town/City:</w:t>
            </w:r>
          </w:p>
        </w:tc>
        <w:tc>
          <w:tcPr>
            <w:tcW w:w="6186" w:type="dxa"/>
          </w:tcPr>
          <w:p w14:paraId="1E7CED44" w14:textId="77777777" w:rsidR="00475763" w:rsidRDefault="00475763">
            <w:pPr>
              <w:rPr>
                <w:b/>
                <w:color w:val="C45911" w:themeColor="accent2" w:themeShade="BF"/>
                <w:u w:val="single"/>
              </w:rPr>
            </w:pPr>
          </w:p>
          <w:p w14:paraId="2FC2F2D5" w14:textId="4942B094" w:rsidR="00475763" w:rsidRDefault="00475763">
            <w:pPr>
              <w:rPr>
                <w:b/>
                <w:color w:val="C45911" w:themeColor="accent2" w:themeShade="BF"/>
                <w:u w:val="single"/>
              </w:rPr>
            </w:pPr>
          </w:p>
        </w:tc>
      </w:tr>
      <w:tr w:rsidR="00475763" w14:paraId="399240C3" w14:textId="77777777" w:rsidTr="00475763">
        <w:tc>
          <w:tcPr>
            <w:tcW w:w="2830" w:type="dxa"/>
          </w:tcPr>
          <w:p w14:paraId="1828E1D9" w14:textId="76E9783D" w:rsidR="00475763" w:rsidRDefault="00475763">
            <w:pPr>
              <w:rPr>
                <w:b/>
                <w:color w:val="C45911" w:themeColor="accent2" w:themeShade="BF"/>
                <w:u w:val="single"/>
              </w:rPr>
            </w:pPr>
            <w:r w:rsidRPr="00AE7ACF">
              <w:rPr>
                <w:b/>
                <w:color w:val="1F4E79" w:themeColor="accent1" w:themeShade="80"/>
              </w:rPr>
              <w:t>County:</w:t>
            </w:r>
            <w:r>
              <w:rPr>
                <w:b/>
                <w:color w:val="1F4E79" w:themeColor="accent1" w:themeShade="80"/>
              </w:rPr>
              <w:tab/>
            </w:r>
          </w:p>
        </w:tc>
        <w:tc>
          <w:tcPr>
            <w:tcW w:w="6186" w:type="dxa"/>
          </w:tcPr>
          <w:p w14:paraId="5A704FA9" w14:textId="77777777" w:rsidR="00475763" w:rsidRDefault="00475763">
            <w:pPr>
              <w:rPr>
                <w:b/>
                <w:color w:val="C45911" w:themeColor="accent2" w:themeShade="BF"/>
                <w:u w:val="single"/>
              </w:rPr>
            </w:pPr>
          </w:p>
          <w:p w14:paraId="736D0CD5" w14:textId="39A718D4" w:rsidR="00475763" w:rsidRDefault="00475763">
            <w:pPr>
              <w:rPr>
                <w:b/>
                <w:color w:val="C45911" w:themeColor="accent2" w:themeShade="BF"/>
                <w:u w:val="single"/>
              </w:rPr>
            </w:pPr>
          </w:p>
        </w:tc>
      </w:tr>
      <w:tr w:rsidR="00475763" w14:paraId="0DA38710" w14:textId="77777777" w:rsidTr="00475763">
        <w:tc>
          <w:tcPr>
            <w:tcW w:w="2830" w:type="dxa"/>
          </w:tcPr>
          <w:p w14:paraId="3ACB5C92" w14:textId="7BE80F11" w:rsidR="00475763" w:rsidRDefault="00475763">
            <w:pPr>
              <w:rPr>
                <w:b/>
                <w:color w:val="C45911" w:themeColor="accent2" w:themeShade="BF"/>
                <w:u w:val="single"/>
              </w:rPr>
            </w:pPr>
            <w:r w:rsidRPr="00AE7ACF">
              <w:rPr>
                <w:b/>
                <w:color w:val="1F4E79" w:themeColor="accent1" w:themeShade="80"/>
              </w:rPr>
              <w:t>Postcode:</w:t>
            </w:r>
          </w:p>
        </w:tc>
        <w:tc>
          <w:tcPr>
            <w:tcW w:w="6186" w:type="dxa"/>
          </w:tcPr>
          <w:p w14:paraId="0225B853" w14:textId="77777777" w:rsidR="00475763" w:rsidRDefault="00475763">
            <w:pPr>
              <w:rPr>
                <w:b/>
                <w:color w:val="C45911" w:themeColor="accent2" w:themeShade="BF"/>
                <w:u w:val="single"/>
              </w:rPr>
            </w:pPr>
          </w:p>
          <w:p w14:paraId="26AB1DD0" w14:textId="21ACEDA6" w:rsidR="00475763" w:rsidRDefault="00475763">
            <w:pPr>
              <w:rPr>
                <w:b/>
                <w:color w:val="C45911" w:themeColor="accent2" w:themeShade="BF"/>
                <w:u w:val="single"/>
              </w:rPr>
            </w:pPr>
          </w:p>
        </w:tc>
      </w:tr>
      <w:tr w:rsidR="00475763" w14:paraId="27F660BF" w14:textId="77777777" w:rsidTr="00475763">
        <w:tc>
          <w:tcPr>
            <w:tcW w:w="2830" w:type="dxa"/>
          </w:tcPr>
          <w:p w14:paraId="6AE7D766" w14:textId="6122471A" w:rsidR="00475763" w:rsidRPr="00AE7ACF" w:rsidRDefault="00475763">
            <w:pPr>
              <w:rPr>
                <w:b/>
                <w:color w:val="1F4E79" w:themeColor="accent1" w:themeShade="80"/>
              </w:rPr>
            </w:pPr>
            <w:r w:rsidRPr="00AE7ACF">
              <w:rPr>
                <w:b/>
                <w:color w:val="1F4E79" w:themeColor="accent1" w:themeShade="80"/>
              </w:rPr>
              <w:t>Telephone Number:</w:t>
            </w:r>
          </w:p>
        </w:tc>
        <w:tc>
          <w:tcPr>
            <w:tcW w:w="6186" w:type="dxa"/>
          </w:tcPr>
          <w:p w14:paraId="7D8C9111" w14:textId="77777777" w:rsidR="00475763" w:rsidRDefault="00475763">
            <w:pPr>
              <w:rPr>
                <w:b/>
                <w:color w:val="C45911" w:themeColor="accent2" w:themeShade="BF"/>
                <w:u w:val="single"/>
              </w:rPr>
            </w:pPr>
          </w:p>
          <w:p w14:paraId="5B3F56EB" w14:textId="7C1CF269" w:rsidR="00475763" w:rsidRDefault="00475763">
            <w:pPr>
              <w:rPr>
                <w:b/>
                <w:color w:val="C45911" w:themeColor="accent2" w:themeShade="BF"/>
                <w:u w:val="single"/>
              </w:rPr>
            </w:pPr>
          </w:p>
        </w:tc>
      </w:tr>
      <w:tr w:rsidR="00475763" w14:paraId="1E45AA17" w14:textId="77777777" w:rsidTr="00475763">
        <w:tc>
          <w:tcPr>
            <w:tcW w:w="2830" w:type="dxa"/>
          </w:tcPr>
          <w:p w14:paraId="66B4C108" w14:textId="0BFE4618" w:rsidR="00475763" w:rsidRPr="00AE7ACF" w:rsidRDefault="00475763">
            <w:pPr>
              <w:rPr>
                <w:b/>
                <w:color w:val="1F4E79" w:themeColor="accent1" w:themeShade="80"/>
              </w:rPr>
            </w:pPr>
            <w:r w:rsidRPr="00AE7ACF">
              <w:rPr>
                <w:b/>
                <w:color w:val="1F4E79" w:themeColor="accent1" w:themeShade="80"/>
              </w:rPr>
              <w:t>E-Mail Address:</w:t>
            </w:r>
            <w:r>
              <w:rPr>
                <w:b/>
                <w:color w:val="1F4E79" w:themeColor="accent1" w:themeShade="80"/>
              </w:rPr>
              <w:tab/>
            </w:r>
          </w:p>
        </w:tc>
        <w:tc>
          <w:tcPr>
            <w:tcW w:w="6186" w:type="dxa"/>
          </w:tcPr>
          <w:p w14:paraId="46CEDD2D" w14:textId="77777777" w:rsidR="00475763" w:rsidRDefault="00475763">
            <w:pPr>
              <w:rPr>
                <w:b/>
                <w:color w:val="C45911" w:themeColor="accent2" w:themeShade="BF"/>
                <w:u w:val="single"/>
              </w:rPr>
            </w:pPr>
          </w:p>
          <w:p w14:paraId="3F5E4339" w14:textId="14A631BD" w:rsidR="00475763" w:rsidRDefault="00475763">
            <w:pPr>
              <w:rPr>
                <w:b/>
                <w:color w:val="C45911" w:themeColor="accent2" w:themeShade="BF"/>
                <w:u w:val="single"/>
              </w:rPr>
            </w:pPr>
          </w:p>
        </w:tc>
      </w:tr>
    </w:tbl>
    <w:p w14:paraId="309B0EE6" w14:textId="483B1144" w:rsidR="00545B22" w:rsidRPr="008D517C" w:rsidRDefault="00F46813" w:rsidP="00D21C48">
      <w:r w:rsidRPr="00AE7ACF">
        <w:rPr>
          <w:b/>
          <w:color w:val="1F4E79" w:themeColor="accent1" w:themeShade="80"/>
        </w:rPr>
        <w:lastRenderedPageBreak/>
        <w:tab/>
      </w:r>
      <w:r>
        <w:tab/>
      </w:r>
      <w:r>
        <w:tab/>
      </w:r>
      <w:r>
        <w:tab/>
      </w:r>
    </w:p>
    <w:p w14:paraId="4797581C" w14:textId="162A4713" w:rsidR="00D21C48" w:rsidRDefault="00AE7ACF" w:rsidP="00D21C48">
      <w:pPr>
        <w:rPr>
          <w:b/>
          <w:color w:val="C45911" w:themeColor="accent2" w:themeShade="BF"/>
          <w:u w:val="single"/>
        </w:rPr>
      </w:pPr>
      <w:r>
        <w:rPr>
          <w:b/>
          <w:color w:val="C45911" w:themeColor="accent2" w:themeShade="BF"/>
          <w:u w:val="single"/>
        </w:rPr>
        <w:t>SECTION 3:  COURSE CHOICE</w:t>
      </w:r>
    </w:p>
    <w:tbl>
      <w:tblPr>
        <w:tblStyle w:val="TableGrid"/>
        <w:tblW w:w="0" w:type="auto"/>
        <w:tblLook w:val="04A0" w:firstRow="1" w:lastRow="0" w:firstColumn="1" w:lastColumn="0" w:noHBand="0" w:noVBand="1"/>
      </w:tblPr>
      <w:tblGrid>
        <w:gridCol w:w="4508"/>
        <w:gridCol w:w="4508"/>
      </w:tblGrid>
      <w:tr w:rsidR="00902978" w14:paraId="02DE10D5" w14:textId="77777777" w:rsidTr="00902978">
        <w:tc>
          <w:tcPr>
            <w:tcW w:w="4508" w:type="dxa"/>
          </w:tcPr>
          <w:p w14:paraId="0B083129" w14:textId="65E0FAE0" w:rsidR="00902978" w:rsidRDefault="00902978" w:rsidP="00D21C48">
            <w:pPr>
              <w:rPr>
                <w:b/>
                <w:color w:val="C45911" w:themeColor="accent2" w:themeShade="BF"/>
                <w:u w:val="single"/>
              </w:rPr>
            </w:pPr>
            <w:r w:rsidRPr="00AE7ACF">
              <w:rPr>
                <w:b/>
                <w:color w:val="1F4E79" w:themeColor="accent1" w:themeShade="80"/>
              </w:rPr>
              <w:t>Course:</w:t>
            </w:r>
            <w:r w:rsidRPr="00AE7ACF">
              <w:rPr>
                <w:color w:val="1F4E79" w:themeColor="accent1" w:themeShade="80"/>
              </w:rPr>
              <w:t xml:space="preserve">  </w:t>
            </w:r>
          </w:p>
        </w:tc>
        <w:tc>
          <w:tcPr>
            <w:tcW w:w="4508" w:type="dxa"/>
          </w:tcPr>
          <w:p w14:paraId="7AAEB8EC" w14:textId="77777777" w:rsidR="00902978" w:rsidRDefault="00902978" w:rsidP="00D21C48">
            <w:pPr>
              <w:rPr>
                <w:b/>
                <w:color w:val="C45911" w:themeColor="accent2" w:themeShade="BF"/>
                <w:u w:val="single"/>
              </w:rPr>
            </w:pPr>
          </w:p>
          <w:p w14:paraId="5452ADB0" w14:textId="68901627" w:rsidR="00902978" w:rsidRDefault="00902978" w:rsidP="00D21C48">
            <w:pPr>
              <w:rPr>
                <w:b/>
                <w:color w:val="C45911" w:themeColor="accent2" w:themeShade="BF"/>
                <w:u w:val="single"/>
              </w:rPr>
            </w:pPr>
          </w:p>
        </w:tc>
      </w:tr>
      <w:tr w:rsidR="00902978" w14:paraId="490DAC1A" w14:textId="77777777" w:rsidTr="00902978">
        <w:tc>
          <w:tcPr>
            <w:tcW w:w="4508" w:type="dxa"/>
          </w:tcPr>
          <w:p w14:paraId="5B740337" w14:textId="61443B76" w:rsidR="00902978" w:rsidRDefault="00902978" w:rsidP="00D21C48">
            <w:pPr>
              <w:rPr>
                <w:b/>
                <w:color w:val="C45911" w:themeColor="accent2" w:themeShade="BF"/>
                <w:u w:val="single"/>
              </w:rPr>
            </w:pPr>
            <w:r w:rsidRPr="00AE7ACF">
              <w:rPr>
                <w:b/>
                <w:color w:val="1F4E79" w:themeColor="accent1" w:themeShade="80"/>
              </w:rPr>
              <w:t>Year of Entry:</w:t>
            </w:r>
            <w:r w:rsidRPr="00AE7ACF">
              <w:rPr>
                <w:color w:val="1F4E79" w:themeColor="accent1" w:themeShade="80"/>
              </w:rPr>
              <w:t xml:space="preserve">  </w:t>
            </w:r>
          </w:p>
        </w:tc>
        <w:tc>
          <w:tcPr>
            <w:tcW w:w="4508" w:type="dxa"/>
          </w:tcPr>
          <w:p w14:paraId="3F277182" w14:textId="77777777" w:rsidR="00902978" w:rsidRDefault="00902978" w:rsidP="00D21C48">
            <w:pPr>
              <w:rPr>
                <w:b/>
                <w:color w:val="C45911" w:themeColor="accent2" w:themeShade="BF"/>
                <w:u w:val="single"/>
              </w:rPr>
            </w:pPr>
          </w:p>
          <w:p w14:paraId="0CAC4CDF" w14:textId="1BF91F03" w:rsidR="00902978" w:rsidRDefault="00902978" w:rsidP="00D21C48">
            <w:pPr>
              <w:rPr>
                <w:b/>
                <w:color w:val="C45911" w:themeColor="accent2" w:themeShade="BF"/>
                <w:u w:val="single"/>
              </w:rPr>
            </w:pPr>
          </w:p>
        </w:tc>
      </w:tr>
      <w:tr w:rsidR="009710D8" w14:paraId="4196C589" w14:textId="77777777" w:rsidTr="00902978">
        <w:tc>
          <w:tcPr>
            <w:tcW w:w="4508" w:type="dxa"/>
          </w:tcPr>
          <w:p w14:paraId="06C8022D" w14:textId="4A87DE4D" w:rsidR="009710D8" w:rsidRDefault="003B0B44" w:rsidP="00D21C48">
            <w:pPr>
              <w:rPr>
                <w:b/>
                <w:color w:val="1F4E79" w:themeColor="accent1" w:themeShade="80"/>
              </w:rPr>
            </w:pPr>
            <w:r>
              <w:rPr>
                <w:b/>
                <w:color w:val="1F4E79" w:themeColor="accent1" w:themeShade="80"/>
              </w:rPr>
              <w:t>Preferred clinical base</w:t>
            </w:r>
            <w:r w:rsidR="00BA62D0">
              <w:rPr>
                <w:b/>
                <w:color w:val="1F4E79" w:themeColor="accent1" w:themeShade="80"/>
              </w:rPr>
              <w:t>/adult field specialism</w:t>
            </w:r>
            <w:r>
              <w:rPr>
                <w:b/>
                <w:color w:val="1F4E79" w:themeColor="accent1" w:themeShade="80"/>
              </w:rPr>
              <w:t xml:space="preserve"> for </w:t>
            </w:r>
            <w:r w:rsidR="00DF34E6">
              <w:rPr>
                <w:b/>
                <w:color w:val="1F4E79" w:themeColor="accent1" w:themeShade="80"/>
              </w:rPr>
              <w:t xml:space="preserve">hub practice </w:t>
            </w:r>
            <w:r>
              <w:rPr>
                <w:b/>
                <w:color w:val="1F4E79" w:themeColor="accent1" w:themeShade="80"/>
              </w:rPr>
              <w:t>placement:</w:t>
            </w:r>
          </w:p>
          <w:p w14:paraId="6CC26F60" w14:textId="12E21839" w:rsidR="003B0B44" w:rsidRPr="00AE7ACF" w:rsidRDefault="003B0B44" w:rsidP="00D21C48">
            <w:pPr>
              <w:rPr>
                <w:b/>
                <w:color w:val="1F4E79" w:themeColor="accent1" w:themeShade="80"/>
              </w:rPr>
            </w:pPr>
          </w:p>
        </w:tc>
        <w:tc>
          <w:tcPr>
            <w:tcW w:w="4508" w:type="dxa"/>
          </w:tcPr>
          <w:p w14:paraId="0787CF1D" w14:textId="77777777" w:rsidR="009710D8" w:rsidRPr="00DF34E6" w:rsidRDefault="003B0B44" w:rsidP="00D21C48">
            <w:pPr>
              <w:rPr>
                <w:b/>
                <w:color w:val="1F3864" w:themeColor="accent5" w:themeShade="80"/>
                <w:u w:val="single"/>
              </w:rPr>
            </w:pPr>
            <w:r w:rsidRPr="00DF34E6">
              <w:rPr>
                <w:b/>
                <w:color w:val="1F3864" w:themeColor="accent5" w:themeShade="80"/>
                <w:u w:val="single"/>
              </w:rPr>
              <w:t>1.</w:t>
            </w:r>
          </w:p>
          <w:p w14:paraId="14C35B8D" w14:textId="77777777" w:rsidR="003B0B44" w:rsidRPr="00DF34E6" w:rsidRDefault="003B0B44" w:rsidP="00D21C48">
            <w:pPr>
              <w:rPr>
                <w:b/>
                <w:color w:val="1F3864" w:themeColor="accent5" w:themeShade="80"/>
                <w:u w:val="single"/>
              </w:rPr>
            </w:pPr>
          </w:p>
          <w:p w14:paraId="51940AAC" w14:textId="77777777" w:rsidR="003B0B44" w:rsidRPr="00DF34E6" w:rsidRDefault="003B0B44" w:rsidP="00D21C48">
            <w:pPr>
              <w:rPr>
                <w:b/>
                <w:color w:val="1F3864" w:themeColor="accent5" w:themeShade="80"/>
                <w:u w:val="single"/>
              </w:rPr>
            </w:pPr>
            <w:r w:rsidRPr="00DF34E6">
              <w:rPr>
                <w:b/>
                <w:color w:val="1F3864" w:themeColor="accent5" w:themeShade="80"/>
                <w:u w:val="single"/>
              </w:rPr>
              <w:t>2.</w:t>
            </w:r>
          </w:p>
          <w:p w14:paraId="0550BB5E" w14:textId="77777777" w:rsidR="003B0B44" w:rsidRDefault="003B0B44" w:rsidP="00D21C48">
            <w:pPr>
              <w:rPr>
                <w:b/>
                <w:color w:val="C45911" w:themeColor="accent2" w:themeShade="BF"/>
                <w:u w:val="single"/>
              </w:rPr>
            </w:pPr>
          </w:p>
          <w:p w14:paraId="7A379687" w14:textId="376A5522" w:rsidR="003B0B44" w:rsidRDefault="003B0B44" w:rsidP="00D21C48">
            <w:pPr>
              <w:rPr>
                <w:b/>
                <w:color w:val="C45911" w:themeColor="accent2" w:themeShade="BF"/>
                <w:u w:val="single"/>
              </w:rPr>
            </w:pPr>
          </w:p>
        </w:tc>
      </w:tr>
    </w:tbl>
    <w:p w14:paraId="460D5522" w14:textId="77777777" w:rsidR="00902978" w:rsidRDefault="00902978" w:rsidP="00D21C48">
      <w:pPr>
        <w:rPr>
          <w:b/>
          <w:color w:val="C45911" w:themeColor="accent2" w:themeShade="BF"/>
          <w:u w:val="single"/>
        </w:rPr>
      </w:pPr>
    </w:p>
    <w:p w14:paraId="1048EA7C" w14:textId="11AA1455" w:rsidR="00077935" w:rsidRDefault="00AE7ACF" w:rsidP="00077935">
      <w:pPr>
        <w:rPr>
          <w:b/>
          <w:color w:val="C45911" w:themeColor="accent2" w:themeShade="BF"/>
          <w:u w:val="single"/>
        </w:rPr>
      </w:pPr>
      <w:r>
        <w:rPr>
          <w:b/>
          <w:color w:val="C45911" w:themeColor="accent2" w:themeShade="BF"/>
          <w:u w:val="single"/>
        </w:rPr>
        <w:t>SECTION 4:  DISABILITY &amp; STUDENT SUPPORT</w:t>
      </w:r>
    </w:p>
    <w:tbl>
      <w:tblPr>
        <w:tblStyle w:val="TableGrid"/>
        <w:tblW w:w="0" w:type="auto"/>
        <w:tblLook w:val="04A0" w:firstRow="1" w:lastRow="0" w:firstColumn="1" w:lastColumn="0" w:noHBand="0" w:noVBand="1"/>
      </w:tblPr>
      <w:tblGrid>
        <w:gridCol w:w="4508"/>
        <w:gridCol w:w="4508"/>
      </w:tblGrid>
      <w:tr w:rsidR="00902978" w14:paraId="776B96C7" w14:textId="77777777" w:rsidTr="00902978">
        <w:tc>
          <w:tcPr>
            <w:tcW w:w="4508" w:type="dxa"/>
          </w:tcPr>
          <w:p w14:paraId="74B1DDA9" w14:textId="6082D968" w:rsidR="00902978" w:rsidRDefault="00902978" w:rsidP="00077935">
            <w:pPr>
              <w:rPr>
                <w:b/>
                <w:color w:val="C45911" w:themeColor="accent2" w:themeShade="BF"/>
                <w:u w:val="single"/>
              </w:rPr>
            </w:pPr>
            <w:r w:rsidRPr="004C7EF8">
              <w:rPr>
                <w:b/>
                <w:color w:val="1F4E79" w:themeColor="accent1" w:themeShade="80"/>
              </w:rPr>
              <w:t>Disability, special needs or medical conditions:</w:t>
            </w:r>
            <w:r w:rsidRPr="004C7EF8">
              <w:rPr>
                <w:b/>
                <w:color w:val="1F4E79" w:themeColor="accent1" w:themeShade="80"/>
              </w:rPr>
              <w:tab/>
            </w:r>
          </w:p>
        </w:tc>
        <w:tc>
          <w:tcPr>
            <w:tcW w:w="4508" w:type="dxa"/>
          </w:tcPr>
          <w:p w14:paraId="5C340230" w14:textId="77777777" w:rsidR="00902978" w:rsidRDefault="00902978" w:rsidP="00077935">
            <w:pPr>
              <w:rPr>
                <w:b/>
                <w:color w:val="C45911" w:themeColor="accent2" w:themeShade="BF"/>
                <w:u w:val="single"/>
              </w:rPr>
            </w:pPr>
          </w:p>
          <w:p w14:paraId="6691836B" w14:textId="0887C8EE" w:rsidR="00902978" w:rsidRDefault="00902978" w:rsidP="00077935">
            <w:pPr>
              <w:rPr>
                <w:b/>
                <w:color w:val="C45911" w:themeColor="accent2" w:themeShade="BF"/>
                <w:u w:val="single"/>
              </w:rPr>
            </w:pPr>
          </w:p>
        </w:tc>
      </w:tr>
      <w:tr w:rsidR="00902978" w14:paraId="7B0E1AA4" w14:textId="77777777" w:rsidTr="00902978">
        <w:tc>
          <w:tcPr>
            <w:tcW w:w="4508" w:type="dxa"/>
          </w:tcPr>
          <w:p w14:paraId="3D545D67" w14:textId="77777777" w:rsidR="00902978" w:rsidRPr="004C7EF8" w:rsidRDefault="00902978" w:rsidP="00902978">
            <w:pPr>
              <w:rPr>
                <w:b/>
                <w:color w:val="1F4E79" w:themeColor="accent1" w:themeShade="80"/>
              </w:rPr>
            </w:pPr>
            <w:r w:rsidRPr="004C7EF8">
              <w:rPr>
                <w:b/>
                <w:color w:val="1F4E79" w:themeColor="accent1" w:themeShade="80"/>
              </w:rPr>
              <w:t>Further details:</w:t>
            </w:r>
          </w:p>
          <w:p w14:paraId="75845A9C" w14:textId="77777777" w:rsidR="00902978" w:rsidRDefault="00902978" w:rsidP="00077935">
            <w:pPr>
              <w:rPr>
                <w:b/>
                <w:color w:val="C45911" w:themeColor="accent2" w:themeShade="BF"/>
                <w:u w:val="single"/>
              </w:rPr>
            </w:pPr>
          </w:p>
        </w:tc>
        <w:tc>
          <w:tcPr>
            <w:tcW w:w="4508" w:type="dxa"/>
          </w:tcPr>
          <w:p w14:paraId="375EB7C7" w14:textId="77777777" w:rsidR="00902978" w:rsidRDefault="00902978" w:rsidP="00077935">
            <w:pPr>
              <w:rPr>
                <w:b/>
                <w:color w:val="C45911" w:themeColor="accent2" w:themeShade="BF"/>
                <w:u w:val="single"/>
              </w:rPr>
            </w:pPr>
          </w:p>
          <w:p w14:paraId="7194F87F" w14:textId="5244E053" w:rsidR="00902978" w:rsidRDefault="00902978" w:rsidP="00077935">
            <w:pPr>
              <w:rPr>
                <w:b/>
                <w:color w:val="C45911" w:themeColor="accent2" w:themeShade="BF"/>
                <w:u w:val="single"/>
              </w:rPr>
            </w:pPr>
          </w:p>
        </w:tc>
      </w:tr>
    </w:tbl>
    <w:p w14:paraId="4C8E1199" w14:textId="77777777" w:rsidR="008D517C" w:rsidRPr="008E24F6" w:rsidRDefault="008D517C"/>
    <w:p w14:paraId="01460762" w14:textId="6FD6E4AB" w:rsidR="006A33A4" w:rsidRDefault="00AE7ACF">
      <w:pPr>
        <w:rPr>
          <w:b/>
          <w:color w:val="C45911" w:themeColor="accent2" w:themeShade="BF"/>
          <w:u w:val="single"/>
        </w:rPr>
      </w:pPr>
      <w:r>
        <w:rPr>
          <w:b/>
          <w:color w:val="C45911" w:themeColor="accent2" w:themeShade="BF"/>
          <w:u w:val="single"/>
        </w:rPr>
        <w:t xml:space="preserve">SECTION 5:  PREVIOUS </w:t>
      </w:r>
      <w:r w:rsidR="00C03A86">
        <w:rPr>
          <w:b/>
          <w:color w:val="C45911" w:themeColor="accent2" w:themeShade="BF"/>
          <w:u w:val="single"/>
        </w:rPr>
        <w:t>UNIVERSITY/COLLEGE/</w:t>
      </w:r>
      <w:r>
        <w:rPr>
          <w:b/>
          <w:color w:val="C45911" w:themeColor="accent2" w:themeShade="BF"/>
          <w:u w:val="single"/>
        </w:rPr>
        <w:t>SCHOOL</w:t>
      </w:r>
    </w:p>
    <w:p w14:paraId="080A0D7D" w14:textId="00659E39" w:rsidR="000A7489" w:rsidRDefault="000A7489" w:rsidP="000A7489">
      <w:pPr>
        <w:rPr>
          <w:b/>
          <w:color w:val="C45911" w:themeColor="accent2" w:themeShade="BF"/>
          <w:u w:val="single"/>
        </w:rPr>
      </w:pPr>
      <w:r>
        <w:rPr>
          <w:b/>
          <w:color w:val="C45911" w:themeColor="accent2" w:themeShade="BF"/>
          <w:u w:val="single"/>
        </w:rPr>
        <w:t xml:space="preserve">Pre-Registration </w:t>
      </w:r>
      <w:r w:rsidR="00033B89">
        <w:rPr>
          <w:b/>
          <w:color w:val="C45911" w:themeColor="accent2" w:themeShade="BF"/>
          <w:u w:val="single"/>
        </w:rPr>
        <w:t xml:space="preserve">Nurse </w:t>
      </w:r>
      <w:r>
        <w:rPr>
          <w:b/>
          <w:color w:val="C45911" w:themeColor="accent2" w:themeShade="BF"/>
          <w:u w:val="single"/>
        </w:rPr>
        <w:t>Training</w:t>
      </w:r>
    </w:p>
    <w:tbl>
      <w:tblPr>
        <w:tblStyle w:val="TableGrid"/>
        <w:tblW w:w="0" w:type="auto"/>
        <w:tblLook w:val="04A0" w:firstRow="1" w:lastRow="0" w:firstColumn="1" w:lastColumn="0" w:noHBand="0" w:noVBand="1"/>
      </w:tblPr>
      <w:tblGrid>
        <w:gridCol w:w="4106"/>
        <w:gridCol w:w="4910"/>
      </w:tblGrid>
      <w:tr w:rsidR="000A7489" w14:paraId="17F37D4F" w14:textId="77777777" w:rsidTr="00CE7A67">
        <w:tc>
          <w:tcPr>
            <w:tcW w:w="4106" w:type="dxa"/>
          </w:tcPr>
          <w:p w14:paraId="04B42A96" w14:textId="77777777" w:rsidR="000A7489" w:rsidRDefault="000A7489" w:rsidP="00CE7A67">
            <w:pPr>
              <w:rPr>
                <w:b/>
                <w:color w:val="1F4E79" w:themeColor="accent1" w:themeShade="80"/>
              </w:rPr>
            </w:pPr>
            <w:r>
              <w:rPr>
                <w:b/>
                <w:color w:val="1F4E79" w:themeColor="accent1" w:themeShade="80"/>
              </w:rPr>
              <w:t>Qualification obtained:</w:t>
            </w:r>
          </w:p>
          <w:p w14:paraId="0ED27C7C" w14:textId="77777777" w:rsidR="000A7489" w:rsidRPr="008737BE" w:rsidRDefault="000A7489" w:rsidP="00CE7A67">
            <w:pPr>
              <w:rPr>
                <w:b/>
                <w:i/>
                <w:iCs/>
                <w:color w:val="1F4E79" w:themeColor="accent1" w:themeShade="80"/>
              </w:rPr>
            </w:pPr>
            <w:r w:rsidRPr="008737BE">
              <w:rPr>
                <w:b/>
                <w:i/>
                <w:iCs/>
                <w:color w:val="1F4E79" w:themeColor="accent1" w:themeShade="80"/>
              </w:rPr>
              <w:t>(Professional and academic)</w:t>
            </w:r>
          </w:p>
          <w:p w14:paraId="3BFE592B" w14:textId="77777777" w:rsidR="000A7489" w:rsidRDefault="000A7489" w:rsidP="00CE7A67">
            <w:pPr>
              <w:rPr>
                <w:b/>
                <w:color w:val="C45911" w:themeColor="accent2" w:themeShade="BF"/>
                <w:u w:val="single"/>
              </w:rPr>
            </w:pPr>
          </w:p>
        </w:tc>
        <w:tc>
          <w:tcPr>
            <w:tcW w:w="4910" w:type="dxa"/>
          </w:tcPr>
          <w:p w14:paraId="27AFA256" w14:textId="77777777" w:rsidR="000A7489" w:rsidRDefault="000A7489" w:rsidP="00CE7A67">
            <w:pPr>
              <w:rPr>
                <w:b/>
                <w:color w:val="C45911" w:themeColor="accent2" w:themeShade="BF"/>
                <w:u w:val="single"/>
              </w:rPr>
            </w:pPr>
          </w:p>
        </w:tc>
      </w:tr>
      <w:tr w:rsidR="000A7489" w14:paraId="2CFD92DB" w14:textId="77777777" w:rsidTr="00CE7A67">
        <w:tc>
          <w:tcPr>
            <w:tcW w:w="4106" w:type="dxa"/>
          </w:tcPr>
          <w:p w14:paraId="731AFEC9" w14:textId="77777777" w:rsidR="000A7489" w:rsidRDefault="000A7489" w:rsidP="00CE7A67">
            <w:pPr>
              <w:rPr>
                <w:b/>
                <w:color w:val="1F4E79" w:themeColor="accent1" w:themeShade="80"/>
              </w:rPr>
            </w:pPr>
            <w:r>
              <w:rPr>
                <w:b/>
                <w:color w:val="1F4E79" w:themeColor="accent1" w:themeShade="80"/>
              </w:rPr>
              <w:t>Result/Grade:</w:t>
            </w:r>
          </w:p>
        </w:tc>
        <w:tc>
          <w:tcPr>
            <w:tcW w:w="4910" w:type="dxa"/>
          </w:tcPr>
          <w:p w14:paraId="6DAD62F9" w14:textId="77777777" w:rsidR="000A7489" w:rsidRDefault="000A7489" w:rsidP="00CE7A67">
            <w:pPr>
              <w:rPr>
                <w:b/>
                <w:color w:val="C45911" w:themeColor="accent2" w:themeShade="BF"/>
                <w:u w:val="single"/>
              </w:rPr>
            </w:pPr>
          </w:p>
          <w:p w14:paraId="2FBAD156" w14:textId="77777777" w:rsidR="000A7489" w:rsidRDefault="000A7489" w:rsidP="00CE7A67">
            <w:pPr>
              <w:rPr>
                <w:b/>
                <w:color w:val="C45911" w:themeColor="accent2" w:themeShade="BF"/>
                <w:u w:val="single"/>
              </w:rPr>
            </w:pPr>
          </w:p>
        </w:tc>
      </w:tr>
      <w:tr w:rsidR="000A7489" w14:paraId="2935D075" w14:textId="77777777" w:rsidTr="00CE7A67">
        <w:tc>
          <w:tcPr>
            <w:tcW w:w="4106" w:type="dxa"/>
          </w:tcPr>
          <w:p w14:paraId="16F7A165" w14:textId="77777777" w:rsidR="000A7489" w:rsidRPr="008737BE" w:rsidRDefault="000A7489" w:rsidP="00CE7A67">
            <w:pPr>
              <w:rPr>
                <w:b/>
                <w:i/>
                <w:iCs/>
                <w:color w:val="1F4E79" w:themeColor="accent1" w:themeShade="80"/>
              </w:rPr>
            </w:pPr>
            <w:r>
              <w:rPr>
                <w:b/>
                <w:color w:val="1F4E79" w:themeColor="accent1" w:themeShade="80"/>
              </w:rPr>
              <w:t>Name of University:</w:t>
            </w:r>
          </w:p>
          <w:p w14:paraId="34F75E42" w14:textId="77777777" w:rsidR="000A7489" w:rsidRDefault="000A7489" w:rsidP="00CE7A67">
            <w:pPr>
              <w:rPr>
                <w:b/>
                <w:color w:val="C45911" w:themeColor="accent2" w:themeShade="BF"/>
                <w:u w:val="single"/>
              </w:rPr>
            </w:pPr>
          </w:p>
        </w:tc>
        <w:tc>
          <w:tcPr>
            <w:tcW w:w="4910" w:type="dxa"/>
          </w:tcPr>
          <w:p w14:paraId="10E7D728" w14:textId="77777777" w:rsidR="000A7489" w:rsidRDefault="000A7489" w:rsidP="00CE7A67">
            <w:pPr>
              <w:rPr>
                <w:b/>
                <w:color w:val="C45911" w:themeColor="accent2" w:themeShade="BF"/>
                <w:u w:val="single"/>
              </w:rPr>
            </w:pPr>
          </w:p>
        </w:tc>
      </w:tr>
      <w:tr w:rsidR="000A7489" w14:paraId="6CE32E4D" w14:textId="77777777" w:rsidTr="00CE7A67">
        <w:tc>
          <w:tcPr>
            <w:tcW w:w="4106" w:type="dxa"/>
          </w:tcPr>
          <w:p w14:paraId="108AD174" w14:textId="77777777" w:rsidR="000A7489" w:rsidRPr="008737BE" w:rsidRDefault="000A7489" w:rsidP="00CE7A67">
            <w:pPr>
              <w:rPr>
                <w:b/>
                <w:i/>
                <w:iCs/>
                <w:color w:val="1F4E79" w:themeColor="accent1" w:themeShade="80"/>
              </w:rPr>
            </w:pPr>
            <w:r>
              <w:rPr>
                <w:b/>
                <w:color w:val="1F4E79" w:themeColor="accent1" w:themeShade="80"/>
              </w:rPr>
              <w:t>Dates:</w:t>
            </w:r>
          </w:p>
          <w:p w14:paraId="3892046A" w14:textId="77777777" w:rsidR="000A7489" w:rsidRDefault="000A7489" w:rsidP="00CE7A67">
            <w:pPr>
              <w:rPr>
                <w:b/>
                <w:color w:val="C45911" w:themeColor="accent2" w:themeShade="BF"/>
                <w:u w:val="single"/>
              </w:rPr>
            </w:pPr>
          </w:p>
        </w:tc>
        <w:tc>
          <w:tcPr>
            <w:tcW w:w="4910" w:type="dxa"/>
          </w:tcPr>
          <w:p w14:paraId="54C035F7" w14:textId="77777777" w:rsidR="000A7489" w:rsidRDefault="000A7489" w:rsidP="00CE7A67">
            <w:pPr>
              <w:rPr>
                <w:b/>
                <w:color w:val="C45911" w:themeColor="accent2" w:themeShade="BF"/>
                <w:u w:val="single"/>
              </w:rPr>
            </w:pPr>
          </w:p>
        </w:tc>
      </w:tr>
    </w:tbl>
    <w:p w14:paraId="62743D8D" w14:textId="77777777" w:rsidR="000A7489" w:rsidRDefault="000A7489" w:rsidP="000A7489">
      <w:pPr>
        <w:rPr>
          <w:b/>
          <w:color w:val="C45911" w:themeColor="accent2" w:themeShade="BF"/>
          <w:u w:val="single"/>
        </w:rPr>
      </w:pPr>
    </w:p>
    <w:p w14:paraId="206A348C" w14:textId="1DD0A025" w:rsidR="000A7489" w:rsidRPr="00B8382D" w:rsidRDefault="000A7489" w:rsidP="000A7489">
      <w:pPr>
        <w:rPr>
          <w:bCs/>
          <w:color w:val="C45911" w:themeColor="accent2" w:themeShade="BF"/>
          <w:u w:val="single"/>
        </w:rPr>
      </w:pPr>
      <w:r>
        <w:rPr>
          <w:b/>
          <w:color w:val="C45911" w:themeColor="accent2" w:themeShade="BF"/>
          <w:u w:val="single"/>
        </w:rPr>
        <w:t xml:space="preserve">Post-Registration </w:t>
      </w:r>
      <w:r w:rsidR="00033B89">
        <w:rPr>
          <w:b/>
          <w:color w:val="C45911" w:themeColor="accent2" w:themeShade="BF"/>
          <w:u w:val="single"/>
        </w:rPr>
        <w:t xml:space="preserve">Nurse </w:t>
      </w:r>
      <w:r>
        <w:rPr>
          <w:b/>
          <w:color w:val="C45911" w:themeColor="accent2" w:themeShade="BF"/>
          <w:u w:val="single"/>
        </w:rPr>
        <w:t xml:space="preserve">Training </w:t>
      </w:r>
    </w:p>
    <w:tbl>
      <w:tblPr>
        <w:tblStyle w:val="TableGrid"/>
        <w:tblW w:w="0" w:type="auto"/>
        <w:tblLook w:val="04A0" w:firstRow="1" w:lastRow="0" w:firstColumn="1" w:lastColumn="0" w:noHBand="0" w:noVBand="1"/>
      </w:tblPr>
      <w:tblGrid>
        <w:gridCol w:w="4106"/>
        <w:gridCol w:w="4910"/>
      </w:tblGrid>
      <w:tr w:rsidR="000A7489" w14:paraId="1CDC973D" w14:textId="77777777" w:rsidTr="00CE7A67">
        <w:tc>
          <w:tcPr>
            <w:tcW w:w="4106" w:type="dxa"/>
          </w:tcPr>
          <w:p w14:paraId="256EAF09" w14:textId="77777777" w:rsidR="000A7489" w:rsidRDefault="000A7489" w:rsidP="00CE7A67">
            <w:pPr>
              <w:rPr>
                <w:b/>
                <w:color w:val="1F4E79" w:themeColor="accent1" w:themeShade="80"/>
              </w:rPr>
            </w:pPr>
            <w:r>
              <w:rPr>
                <w:b/>
                <w:color w:val="1F4E79" w:themeColor="accent1" w:themeShade="80"/>
              </w:rPr>
              <w:t>Qualification obtained:</w:t>
            </w:r>
          </w:p>
          <w:p w14:paraId="223DAD62" w14:textId="77777777" w:rsidR="000A7489" w:rsidRPr="008737BE" w:rsidRDefault="000A7489" w:rsidP="00CE7A67">
            <w:pPr>
              <w:rPr>
                <w:b/>
                <w:i/>
                <w:iCs/>
                <w:color w:val="1F4E79" w:themeColor="accent1" w:themeShade="80"/>
              </w:rPr>
            </w:pPr>
            <w:r w:rsidRPr="008737BE">
              <w:rPr>
                <w:b/>
                <w:i/>
                <w:iCs/>
                <w:color w:val="1F4E79" w:themeColor="accent1" w:themeShade="80"/>
              </w:rPr>
              <w:t>(Professional and academic)</w:t>
            </w:r>
          </w:p>
          <w:p w14:paraId="33315C86" w14:textId="77777777" w:rsidR="000A7489" w:rsidRDefault="000A7489" w:rsidP="00CE7A67">
            <w:pPr>
              <w:rPr>
                <w:b/>
                <w:color w:val="C45911" w:themeColor="accent2" w:themeShade="BF"/>
                <w:u w:val="single"/>
              </w:rPr>
            </w:pPr>
          </w:p>
        </w:tc>
        <w:tc>
          <w:tcPr>
            <w:tcW w:w="4910" w:type="dxa"/>
          </w:tcPr>
          <w:p w14:paraId="07B744F1" w14:textId="77777777" w:rsidR="000A7489" w:rsidRDefault="000A7489" w:rsidP="00CE7A67">
            <w:pPr>
              <w:rPr>
                <w:b/>
                <w:color w:val="C45911" w:themeColor="accent2" w:themeShade="BF"/>
                <w:u w:val="single"/>
              </w:rPr>
            </w:pPr>
          </w:p>
        </w:tc>
      </w:tr>
      <w:tr w:rsidR="000A7489" w14:paraId="00EF2915" w14:textId="77777777" w:rsidTr="00CE7A67">
        <w:tc>
          <w:tcPr>
            <w:tcW w:w="4106" w:type="dxa"/>
          </w:tcPr>
          <w:p w14:paraId="55A2AFCA" w14:textId="77777777" w:rsidR="000A7489" w:rsidRDefault="000A7489" w:rsidP="00CE7A67">
            <w:pPr>
              <w:rPr>
                <w:b/>
                <w:color w:val="1F4E79" w:themeColor="accent1" w:themeShade="80"/>
              </w:rPr>
            </w:pPr>
            <w:r>
              <w:rPr>
                <w:b/>
                <w:color w:val="1F4E79" w:themeColor="accent1" w:themeShade="80"/>
              </w:rPr>
              <w:t>Result/Grade:</w:t>
            </w:r>
          </w:p>
          <w:p w14:paraId="5D3EADCD" w14:textId="77777777" w:rsidR="000A7489" w:rsidRPr="000A7489" w:rsidRDefault="000A7489" w:rsidP="00CE7A67">
            <w:pPr>
              <w:rPr>
                <w:bCs/>
                <w:i/>
                <w:iCs/>
                <w:color w:val="1F4E79" w:themeColor="accent1" w:themeShade="80"/>
              </w:rPr>
            </w:pPr>
            <w:r w:rsidRPr="000A7489">
              <w:rPr>
                <w:bCs/>
                <w:i/>
                <w:iCs/>
                <w:color w:val="1F4E79" w:themeColor="accent1" w:themeShade="80"/>
              </w:rPr>
              <w:t>(if applicable)</w:t>
            </w:r>
          </w:p>
        </w:tc>
        <w:tc>
          <w:tcPr>
            <w:tcW w:w="4910" w:type="dxa"/>
          </w:tcPr>
          <w:p w14:paraId="489E6E02" w14:textId="77777777" w:rsidR="000A7489" w:rsidRDefault="000A7489" w:rsidP="00CE7A67">
            <w:pPr>
              <w:rPr>
                <w:b/>
                <w:color w:val="C45911" w:themeColor="accent2" w:themeShade="BF"/>
                <w:u w:val="single"/>
              </w:rPr>
            </w:pPr>
          </w:p>
        </w:tc>
      </w:tr>
      <w:tr w:rsidR="000A7489" w14:paraId="5F5022C8" w14:textId="77777777" w:rsidTr="00CE7A67">
        <w:tc>
          <w:tcPr>
            <w:tcW w:w="4106" w:type="dxa"/>
          </w:tcPr>
          <w:p w14:paraId="7207C2BF" w14:textId="77777777" w:rsidR="000A7489" w:rsidRPr="008737BE" w:rsidRDefault="000A7489" w:rsidP="00CE7A67">
            <w:pPr>
              <w:rPr>
                <w:b/>
                <w:i/>
                <w:iCs/>
                <w:color w:val="1F4E79" w:themeColor="accent1" w:themeShade="80"/>
              </w:rPr>
            </w:pPr>
            <w:r>
              <w:rPr>
                <w:b/>
                <w:color w:val="1F4E79" w:themeColor="accent1" w:themeShade="80"/>
              </w:rPr>
              <w:t>Name of University:</w:t>
            </w:r>
          </w:p>
          <w:p w14:paraId="2EC71B77" w14:textId="77777777" w:rsidR="000A7489" w:rsidRDefault="000A7489" w:rsidP="00CE7A67">
            <w:pPr>
              <w:rPr>
                <w:b/>
                <w:color w:val="C45911" w:themeColor="accent2" w:themeShade="BF"/>
                <w:u w:val="single"/>
              </w:rPr>
            </w:pPr>
          </w:p>
        </w:tc>
        <w:tc>
          <w:tcPr>
            <w:tcW w:w="4910" w:type="dxa"/>
          </w:tcPr>
          <w:p w14:paraId="27756FD6" w14:textId="77777777" w:rsidR="000A7489" w:rsidRDefault="000A7489" w:rsidP="00CE7A67">
            <w:pPr>
              <w:rPr>
                <w:b/>
                <w:color w:val="C45911" w:themeColor="accent2" w:themeShade="BF"/>
                <w:u w:val="single"/>
              </w:rPr>
            </w:pPr>
          </w:p>
        </w:tc>
      </w:tr>
      <w:tr w:rsidR="000A7489" w14:paraId="340D3B72" w14:textId="77777777" w:rsidTr="00CE7A67">
        <w:tc>
          <w:tcPr>
            <w:tcW w:w="4106" w:type="dxa"/>
          </w:tcPr>
          <w:p w14:paraId="20533BC8" w14:textId="77777777" w:rsidR="000A7489" w:rsidRPr="008737BE" w:rsidRDefault="000A7489" w:rsidP="00CE7A67">
            <w:pPr>
              <w:rPr>
                <w:b/>
                <w:i/>
                <w:iCs/>
                <w:color w:val="1F4E79" w:themeColor="accent1" w:themeShade="80"/>
              </w:rPr>
            </w:pPr>
            <w:r>
              <w:rPr>
                <w:b/>
                <w:color w:val="1F4E79" w:themeColor="accent1" w:themeShade="80"/>
              </w:rPr>
              <w:t>Dates:</w:t>
            </w:r>
          </w:p>
          <w:p w14:paraId="34293B6D" w14:textId="77777777" w:rsidR="000A7489" w:rsidRDefault="000A7489" w:rsidP="00CE7A67">
            <w:pPr>
              <w:rPr>
                <w:b/>
                <w:color w:val="C45911" w:themeColor="accent2" w:themeShade="BF"/>
                <w:u w:val="single"/>
              </w:rPr>
            </w:pPr>
          </w:p>
        </w:tc>
        <w:tc>
          <w:tcPr>
            <w:tcW w:w="4910" w:type="dxa"/>
          </w:tcPr>
          <w:p w14:paraId="2CD9A149" w14:textId="77777777" w:rsidR="000A7489" w:rsidRDefault="000A7489" w:rsidP="00CE7A67">
            <w:pPr>
              <w:rPr>
                <w:b/>
                <w:color w:val="C45911" w:themeColor="accent2" w:themeShade="BF"/>
                <w:u w:val="single"/>
              </w:rPr>
            </w:pPr>
          </w:p>
        </w:tc>
      </w:tr>
    </w:tbl>
    <w:p w14:paraId="6B5A7366" w14:textId="778492DC" w:rsidR="000A7489" w:rsidRDefault="000A7489">
      <w:pPr>
        <w:rPr>
          <w:b/>
          <w:color w:val="C45911" w:themeColor="accent2" w:themeShade="BF"/>
          <w:u w:val="single"/>
        </w:rPr>
      </w:pPr>
    </w:p>
    <w:p w14:paraId="0B5E723F" w14:textId="77777777" w:rsidR="006121E5" w:rsidRDefault="006121E5">
      <w:pPr>
        <w:rPr>
          <w:b/>
          <w:color w:val="C45911" w:themeColor="accent2" w:themeShade="BF"/>
          <w:u w:val="single"/>
        </w:rPr>
      </w:pPr>
    </w:p>
    <w:tbl>
      <w:tblPr>
        <w:tblStyle w:val="TableGrid"/>
        <w:tblW w:w="0" w:type="auto"/>
        <w:tblLook w:val="04A0" w:firstRow="1" w:lastRow="0" w:firstColumn="1" w:lastColumn="0" w:noHBand="0" w:noVBand="1"/>
      </w:tblPr>
      <w:tblGrid>
        <w:gridCol w:w="4106"/>
        <w:gridCol w:w="4910"/>
      </w:tblGrid>
      <w:tr w:rsidR="00033B89" w14:paraId="6B9175DF" w14:textId="77777777" w:rsidTr="00CE7A67">
        <w:tc>
          <w:tcPr>
            <w:tcW w:w="4106" w:type="dxa"/>
          </w:tcPr>
          <w:p w14:paraId="6A2A13BE" w14:textId="77777777" w:rsidR="00033B89" w:rsidRDefault="00033B89" w:rsidP="00CE7A67">
            <w:pPr>
              <w:rPr>
                <w:b/>
                <w:color w:val="1F4E79" w:themeColor="accent1" w:themeShade="80"/>
              </w:rPr>
            </w:pPr>
            <w:r>
              <w:rPr>
                <w:b/>
                <w:color w:val="1F4E79" w:themeColor="accent1" w:themeShade="80"/>
              </w:rPr>
              <w:lastRenderedPageBreak/>
              <w:t>Qualification obtained:</w:t>
            </w:r>
          </w:p>
          <w:p w14:paraId="6B4451EA" w14:textId="77777777" w:rsidR="00033B89" w:rsidRPr="008737BE" w:rsidRDefault="00033B89" w:rsidP="00CE7A67">
            <w:pPr>
              <w:rPr>
                <w:b/>
                <w:i/>
                <w:iCs/>
                <w:color w:val="1F4E79" w:themeColor="accent1" w:themeShade="80"/>
              </w:rPr>
            </w:pPr>
            <w:r w:rsidRPr="008737BE">
              <w:rPr>
                <w:b/>
                <w:i/>
                <w:iCs/>
                <w:color w:val="1F4E79" w:themeColor="accent1" w:themeShade="80"/>
              </w:rPr>
              <w:t>(Professional and academic)</w:t>
            </w:r>
          </w:p>
          <w:p w14:paraId="37075B72" w14:textId="77777777" w:rsidR="00033B89" w:rsidRDefault="00033B89" w:rsidP="00CE7A67">
            <w:pPr>
              <w:rPr>
                <w:b/>
                <w:color w:val="C45911" w:themeColor="accent2" w:themeShade="BF"/>
                <w:u w:val="single"/>
              </w:rPr>
            </w:pPr>
          </w:p>
        </w:tc>
        <w:tc>
          <w:tcPr>
            <w:tcW w:w="4910" w:type="dxa"/>
          </w:tcPr>
          <w:p w14:paraId="304BEB5F" w14:textId="77777777" w:rsidR="00033B89" w:rsidRDefault="00033B89" w:rsidP="00CE7A67">
            <w:pPr>
              <w:rPr>
                <w:b/>
                <w:color w:val="C45911" w:themeColor="accent2" w:themeShade="BF"/>
                <w:u w:val="single"/>
              </w:rPr>
            </w:pPr>
          </w:p>
        </w:tc>
      </w:tr>
      <w:tr w:rsidR="00033B89" w14:paraId="5D38A0A6" w14:textId="77777777" w:rsidTr="00CE7A67">
        <w:tc>
          <w:tcPr>
            <w:tcW w:w="4106" w:type="dxa"/>
          </w:tcPr>
          <w:p w14:paraId="4663EE76" w14:textId="77777777" w:rsidR="00033B89" w:rsidRDefault="00033B89" w:rsidP="00CE7A67">
            <w:pPr>
              <w:rPr>
                <w:b/>
                <w:color w:val="1F4E79" w:themeColor="accent1" w:themeShade="80"/>
              </w:rPr>
            </w:pPr>
            <w:r>
              <w:rPr>
                <w:b/>
                <w:color w:val="1F4E79" w:themeColor="accent1" w:themeShade="80"/>
              </w:rPr>
              <w:t>Result/Grade:</w:t>
            </w:r>
          </w:p>
          <w:p w14:paraId="02C007DA" w14:textId="77777777" w:rsidR="00033B89" w:rsidRPr="000A7489" w:rsidRDefault="00033B89" w:rsidP="00CE7A67">
            <w:pPr>
              <w:rPr>
                <w:bCs/>
                <w:i/>
                <w:iCs/>
                <w:color w:val="1F4E79" w:themeColor="accent1" w:themeShade="80"/>
              </w:rPr>
            </w:pPr>
            <w:r w:rsidRPr="000A7489">
              <w:rPr>
                <w:bCs/>
                <w:i/>
                <w:iCs/>
                <w:color w:val="1F4E79" w:themeColor="accent1" w:themeShade="80"/>
              </w:rPr>
              <w:t>(if applicable)</w:t>
            </w:r>
          </w:p>
        </w:tc>
        <w:tc>
          <w:tcPr>
            <w:tcW w:w="4910" w:type="dxa"/>
          </w:tcPr>
          <w:p w14:paraId="1BF9E7A7" w14:textId="77777777" w:rsidR="00033B89" w:rsidRDefault="00033B89" w:rsidP="00CE7A67">
            <w:pPr>
              <w:rPr>
                <w:b/>
                <w:color w:val="C45911" w:themeColor="accent2" w:themeShade="BF"/>
                <w:u w:val="single"/>
              </w:rPr>
            </w:pPr>
          </w:p>
        </w:tc>
      </w:tr>
      <w:tr w:rsidR="00033B89" w14:paraId="1BF6B918" w14:textId="77777777" w:rsidTr="00CE7A67">
        <w:tc>
          <w:tcPr>
            <w:tcW w:w="4106" w:type="dxa"/>
          </w:tcPr>
          <w:p w14:paraId="6077ECE0" w14:textId="77777777" w:rsidR="00033B89" w:rsidRPr="008737BE" w:rsidRDefault="00033B89" w:rsidP="00CE7A67">
            <w:pPr>
              <w:rPr>
                <w:b/>
                <w:i/>
                <w:iCs/>
                <w:color w:val="1F4E79" w:themeColor="accent1" w:themeShade="80"/>
              </w:rPr>
            </w:pPr>
            <w:r>
              <w:rPr>
                <w:b/>
                <w:color w:val="1F4E79" w:themeColor="accent1" w:themeShade="80"/>
              </w:rPr>
              <w:t>Name of University:</w:t>
            </w:r>
          </w:p>
          <w:p w14:paraId="73C72EC7" w14:textId="77777777" w:rsidR="00033B89" w:rsidRDefault="00033B89" w:rsidP="00CE7A67">
            <w:pPr>
              <w:rPr>
                <w:b/>
                <w:color w:val="C45911" w:themeColor="accent2" w:themeShade="BF"/>
                <w:u w:val="single"/>
              </w:rPr>
            </w:pPr>
          </w:p>
        </w:tc>
        <w:tc>
          <w:tcPr>
            <w:tcW w:w="4910" w:type="dxa"/>
          </w:tcPr>
          <w:p w14:paraId="3B5A8D97" w14:textId="77777777" w:rsidR="00033B89" w:rsidRDefault="00033B89" w:rsidP="00CE7A67">
            <w:pPr>
              <w:rPr>
                <w:b/>
                <w:color w:val="C45911" w:themeColor="accent2" w:themeShade="BF"/>
                <w:u w:val="single"/>
              </w:rPr>
            </w:pPr>
          </w:p>
        </w:tc>
      </w:tr>
      <w:tr w:rsidR="00033B89" w14:paraId="13863397" w14:textId="77777777" w:rsidTr="00CE7A67">
        <w:tc>
          <w:tcPr>
            <w:tcW w:w="4106" w:type="dxa"/>
          </w:tcPr>
          <w:p w14:paraId="63277C06" w14:textId="77777777" w:rsidR="00033B89" w:rsidRPr="008737BE" w:rsidRDefault="00033B89" w:rsidP="00CE7A67">
            <w:pPr>
              <w:rPr>
                <w:b/>
                <w:i/>
                <w:iCs/>
                <w:color w:val="1F4E79" w:themeColor="accent1" w:themeShade="80"/>
              </w:rPr>
            </w:pPr>
            <w:r>
              <w:rPr>
                <w:b/>
                <w:color w:val="1F4E79" w:themeColor="accent1" w:themeShade="80"/>
              </w:rPr>
              <w:t>Dates:</w:t>
            </w:r>
          </w:p>
          <w:p w14:paraId="7CCDD5C2" w14:textId="77777777" w:rsidR="00033B89" w:rsidRDefault="00033B89" w:rsidP="00CE7A67">
            <w:pPr>
              <w:rPr>
                <w:b/>
                <w:color w:val="C45911" w:themeColor="accent2" w:themeShade="BF"/>
                <w:u w:val="single"/>
              </w:rPr>
            </w:pPr>
          </w:p>
        </w:tc>
        <w:tc>
          <w:tcPr>
            <w:tcW w:w="4910" w:type="dxa"/>
          </w:tcPr>
          <w:p w14:paraId="7F8E5CAC" w14:textId="77777777" w:rsidR="00033B89" w:rsidRDefault="00033B89" w:rsidP="00CE7A67">
            <w:pPr>
              <w:rPr>
                <w:b/>
                <w:color w:val="C45911" w:themeColor="accent2" w:themeShade="BF"/>
                <w:u w:val="single"/>
              </w:rPr>
            </w:pPr>
          </w:p>
        </w:tc>
      </w:tr>
    </w:tbl>
    <w:p w14:paraId="34030BF1" w14:textId="4125DCFE" w:rsidR="00033B89" w:rsidRDefault="00033B89">
      <w:pPr>
        <w:rPr>
          <w:b/>
          <w:color w:val="C45911" w:themeColor="accent2" w:themeShade="BF"/>
          <w:u w:val="single"/>
        </w:rPr>
      </w:pPr>
    </w:p>
    <w:p w14:paraId="649BD37D" w14:textId="16BC6A59" w:rsidR="00C03A86" w:rsidRPr="00C03A86" w:rsidRDefault="00C03A86">
      <w:pPr>
        <w:rPr>
          <w:bCs/>
          <w:color w:val="C45911" w:themeColor="accent2" w:themeShade="BF"/>
          <w:u w:val="single"/>
        </w:rPr>
      </w:pPr>
      <w:r>
        <w:rPr>
          <w:b/>
          <w:color w:val="C45911" w:themeColor="accent2" w:themeShade="BF"/>
          <w:u w:val="single"/>
        </w:rPr>
        <w:t xml:space="preserve">Other Training </w:t>
      </w:r>
    </w:p>
    <w:tbl>
      <w:tblPr>
        <w:tblStyle w:val="TableGrid"/>
        <w:tblW w:w="0" w:type="auto"/>
        <w:tblLook w:val="04A0" w:firstRow="1" w:lastRow="0" w:firstColumn="1" w:lastColumn="0" w:noHBand="0" w:noVBand="1"/>
      </w:tblPr>
      <w:tblGrid>
        <w:gridCol w:w="4106"/>
        <w:gridCol w:w="1559"/>
        <w:gridCol w:w="1418"/>
        <w:gridCol w:w="1933"/>
      </w:tblGrid>
      <w:tr w:rsidR="006A33A4" w14:paraId="3BA652D7" w14:textId="77777777" w:rsidTr="003855DC">
        <w:tc>
          <w:tcPr>
            <w:tcW w:w="4106" w:type="dxa"/>
          </w:tcPr>
          <w:p w14:paraId="7695E42F" w14:textId="343B791A" w:rsidR="006A33A4" w:rsidRPr="003855DC" w:rsidRDefault="000A7489">
            <w:pPr>
              <w:rPr>
                <w:b/>
                <w:color w:val="000000" w:themeColor="text1"/>
              </w:rPr>
            </w:pPr>
            <w:r>
              <w:rPr>
                <w:b/>
                <w:color w:val="000000" w:themeColor="text1"/>
              </w:rPr>
              <w:t>School/College</w:t>
            </w:r>
            <w:r w:rsidR="00C03A86">
              <w:rPr>
                <w:b/>
                <w:color w:val="000000" w:themeColor="text1"/>
              </w:rPr>
              <w:t>/University</w:t>
            </w:r>
            <w:r w:rsidR="006A33A4" w:rsidRPr="003855DC">
              <w:rPr>
                <w:b/>
                <w:color w:val="000000" w:themeColor="text1"/>
              </w:rPr>
              <w:t xml:space="preserve"> Name</w:t>
            </w:r>
          </w:p>
        </w:tc>
        <w:tc>
          <w:tcPr>
            <w:tcW w:w="1559" w:type="dxa"/>
          </w:tcPr>
          <w:p w14:paraId="6F5FD802" w14:textId="77777777" w:rsidR="003855DC" w:rsidRDefault="003855DC" w:rsidP="003855DC">
            <w:pPr>
              <w:jc w:val="center"/>
              <w:rPr>
                <w:b/>
                <w:color w:val="000000" w:themeColor="text1"/>
              </w:rPr>
            </w:pPr>
            <w:r w:rsidRPr="003855DC">
              <w:rPr>
                <w:b/>
                <w:color w:val="000000" w:themeColor="text1"/>
              </w:rPr>
              <w:t xml:space="preserve">From </w:t>
            </w:r>
          </w:p>
          <w:p w14:paraId="4AEEB08C" w14:textId="77777777" w:rsidR="006A33A4" w:rsidRPr="003855DC" w:rsidRDefault="003855DC" w:rsidP="003855DC">
            <w:pPr>
              <w:jc w:val="center"/>
              <w:rPr>
                <w:b/>
                <w:color w:val="000000" w:themeColor="text1"/>
              </w:rPr>
            </w:pPr>
            <w:r w:rsidRPr="003855DC">
              <w:rPr>
                <w:b/>
                <w:color w:val="000000" w:themeColor="text1"/>
                <w:sz w:val="18"/>
                <w:szCs w:val="18"/>
              </w:rPr>
              <w:t>(Month &amp; Year)</w:t>
            </w:r>
          </w:p>
        </w:tc>
        <w:tc>
          <w:tcPr>
            <w:tcW w:w="1418" w:type="dxa"/>
          </w:tcPr>
          <w:p w14:paraId="41F7D362" w14:textId="77777777" w:rsidR="003855DC" w:rsidRDefault="003855DC" w:rsidP="003855DC">
            <w:pPr>
              <w:jc w:val="center"/>
              <w:rPr>
                <w:b/>
                <w:color w:val="000000" w:themeColor="text1"/>
              </w:rPr>
            </w:pPr>
            <w:r w:rsidRPr="003855DC">
              <w:rPr>
                <w:b/>
                <w:color w:val="000000" w:themeColor="text1"/>
              </w:rPr>
              <w:t xml:space="preserve">To </w:t>
            </w:r>
          </w:p>
          <w:p w14:paraId="5B753F5A" w14:textId="77777777" w:rsidR="006A33A4" w:rsidRPr="003855DC" w:rsidRDefault="003855DC" w:rsidP="003855DC">
            <w:pPr>
              <w:jc w:val="center"/>
              <w:rPr>
                <w:b/>
                <w:color w:val="000000" w:themeColor="text1"/>
              </w:rPr>
            </w:pPr>
            <w:r w:rsidRPr="003855DC">
              <w:rPr>
                <w:b/>
                <w:color w:val="000000" w:themeColor="text1"/>
                <w:sz w:val="18"/>
                <w:szCs w:val="18"/>
              </w:rPr>
              <w:t>(Month &amp; Year)</w:t>
            </w:r>
          </w:p>
        </w:tc>
        <w:tc>
          <w:tcPr>
            <w:tcW w:w="1933" w:type="dxa"/>
          </w:tcPr>
          <w:p w14:paraId="3C0C36FD" w14:textId="77777777" w:rsidR="006A33A4" w:rsidRPr="003855DC" w:rsidRDefault="003855DC" w:rsidP="003855DC">
            <w:pPr>
              <w:jc w:val="center"/>
              <w:rPr>
                <w:b/>
                <w:color w:val="C45911" w:themeColor="accent2" w:themeShade="BF"/>
              </w:rPr>
            </w:pPr>
            <w:r w:rsidRPr="003855DC">
              <w:rPr>
                <w:b/>
                <w:color w:val="000000" w:themeColor="text1"/>
              </w:rPr>
              <w:t>Mode of Study</w:t>
            </w:r>
          </w:p>
        </w:tc>
      </w:tr>
      <w:tr w:rsidR="006A33A4" w14:paraId="0BBF251A" w14:textId="77777777" w:rsidTr="003855DC">
        <w:tc>
          <w:tcPr>
            <w:tcW w:w="4106" w:type="dxa"/>
          </w:tcPr>
          <w:p w14:paraId="76C4CE28" w14:textId="77777777" w:rsidR="006A33A4" w:rsidRDefault="006A33A4">
            <w:pPr>
              <w:rPr>
                <w:b/>
                <w:color w:val="C45911" w:themeColor="accent2" w:themeShade="BF"/>
                <w:u w:val="single"/>
              </w:rPr>
            </w:pPr>
          </w:p>
        </w:tc>
        <w:tc>
          <w:tcPr>
            <w:tcW w:w="1559" w:type="dxa"/>
          </w:tcPr>
          <w:p w14:paraId="7725BC61" w14:textId="77777777" w:rsidR="006A33A4" w:rsidRDefault="006A33A4">
            <w:pPr>
              <w:rPr>
                <w:b/>
                <w:color w:val="C45911" w:themeColor="accent2" w:themeShade="BF"/>
                <w:u w:val="single"/>
              </w:rPr>
            </w:pPr>
          </w:p>
        </w:tc>
        <w:tc>
          <w:tcPr>
            <w:tcW w:w="1418" w:type="dxa"/>
          </w:tcPr>
          <w:p w14:paraId="7DB8CC25" w14:textId="77777777" w:rsidR="006A33A4" w:rsidRDefault="006A33A4">
            <w:pPr>
              <w:rPr>
                <w:b/>
                <w:color w:val="C45911" w:themeColor="accent2" w:themeShade="BF"/>
                <w:u w:val="single"/>
              </w:rPr>
            </w:pPr>
          </w:p>
        </w:tc>
        <w:tc>
          <w:tcPr>
            <w:tcW w:w="1933" w:type="dxa"/>
          </w:tcPr>
          <w:p w14:paraId="357CB1D6" w14:textId="77777777" w:rsidR="006A33A4" w:rsidRDefault="006A33A4">
            <w:pPr>
              <w:rPr>
                <w:b/>
                <w:color w:val="C45911" w:themeColor="accent2" w:themeShade="BF"/>
                <w:u w:val="single"/>
              </w:rPr>
            </w:pPr>
          </w:p>
        </w:tc>
      </w:tr>
      <w:tr w:rsidR="006A33A4" w14:paraId="6D5ACF45" w14:textId="77777777" w:rsidTr="003855DC">
        <w:tc>
          <w:tcPr>
            <w:tcW w:w="4106" w:type="dxa"/>
          </w:tcPr>
          <w:p w14:paraId="3EFF1F6D" w14:textId="77777777" w:rsidR="006A33A4" w:rsidRDefault="006A33A4">
            <w:pPr>
              <w:rPr>
                <w:b/>
                <w:color w:val="C45911" w:themeColor="accent2" w:themeShade="BF"/>
                <w:u w:val="single"/>
              </w:rPr>
            </w:pPr>
          </w:p>
        </w:tc>
        <w:tc>
          <w:tcPr>
            <w:tcW w:w="1559" w:type="dxa"/>
          </w:tcPr>
          <w:p w14:paraId="5C656F4A" w14:textId="77777777" w:rsidR="006A33A4" w:rsidRDefault="006A33A4">
            <w:pPr>
              <w:rPr>
                <w:b/>
                <w:color w:val="C45911" w:themeColor="accent2" w:themeShade="BF"/>
                <w:u w:val="single"/>
              </w:rPr>
            </w:pPr>
          </w:p>
        </w:tc>
        <w:tc>
          <w:tcPr>
            <w:tcW w:w="1418" w:type="dxa"/>
          </w:tcPr>
          <w:p w14:paraId="3A6B49CB" w14:textId="77777777" w:rsidR="006A33A4" w:rsidRDefault="006A33A4">
            <w:pPr>
              <w:rPr>
                <w:b/>
                <w:color w:val="C45911" w:themeColor="accent2" w:themeShade="BF"/>
                <w:u w:val="single"/>
              </w:rPr>
            </w:pPr>
          </w:p>
        </w:tc>
        <w:tc>
          <w:tcPr>
            <w:tcW w:w="1933" w:type="dxa"/>
          </w:tcPr>
          <w:p w14:paraId="40FAB767" w14:textId="77777777" w:rsidR="006A33A4" w:rsidRDefault="006A33A4">
            <w:pPr>
              <w:rPr>
                <w:b/>
                <w:color w:val="C45911" w:themeColor="accent2" w:themeShade="BF"/>
                <w:u w:val="single"/>
              </w:rPr>
            </w:pPr>
          </w:p>
        </w:tc>
      </w:tr>
      <w:tr w:rsidR="006A33A4" w14:paraId="7F64D98D" w14:textId="77777777" w:rsidTr="003855DC">
        <w:tc>
          <w:tcPr>
            <w:tcW w:w="4106" w:type="dxa"/>
          </w:tcPr>
          <w:p w14:paraId="4FCE76A3" w14:textId="77777777" w:rsidR="006A33A4" w:rsidRDefault="006A33A4">
            <w:pPr>
              <w:rPr>
                <w:b/>
                <w:color w:val="C45911" w:themeColor="accent2" w:themeShade="BF"/>
                <w:u w:val="single"/>
              </w:rPr>
            </w:pPr>
          </w:p>
        </w:tc>
        <w:tc>
          <w:tcPr>
            <w:tcW w:w="1559" w:type="dxa"/>
          </w:tcPr>
          <w:p w14:paraId="3EAA2CB2" w14:textId="77777777" w:rsidR="006A33A4" w:rsidRDefault="006A33A4">
            <w:pPr>
              <w:rPr>
                <w:b/>
                <w:color w:val="C45911" w:themeColor="accent2" w:themeShade="BF"/>
                <w:u w:val="single"/>
              </w:rPr>
            </w:pPr>
          </w:p>
        </w:tc>
        <w:tc>
          <w:tcPr>
            <w:tcW w:w="1418" w:type="dxa"/>
          </w:tcPr>
          <w:p w14:paraId="21818E92" w14:textId="77777777" w:rsidR="006A33A4" w:rsidRDefault="006A33A4">
            <w:pPr>
              <w:rPr>
                <w:b/>
                <w:color w:val="C45911" w:themeColor="accent2" w:themeShade="BF"/>
                <w:u w:val="single"/>
              </w:rPr>
            </w:pPr>
          </w:p>
        </w:tc>
        <w:tc>
          <w:tcPr>
            <w:tcW w:w="1933" w:type="dxa"/>
          </w:tcPr>
          <w:p w14:paraId="02472BB8" w14:textId="77777777" w:rsidR="006A33A4" w:rsidRDefault="006A33A4">
            <w:pPr>
              <w:rPr>
                <w:b/>
                <w:color w:val="C45911" w:themeColor="accent2" w:themeShade="BF"/>
                <w:u w:val="single"/>
              </w:rPr>
            </w:pPr>
          </w:p>
        </w:tc>
      </w:tr>
    </w:tbl>
    <w:p w14:paraId="09C55B3C" w14:textId="77777777" w:rsidR="00400CFA" w:rsidRDefault="00400CFA">
      <w:pPr>
        <w:rPr>
          <w:b/>
          <w:color w:val="C45911" w:themeColor="accent2" w:themeShade="BF"/>
          <w:u w:val="single"/>
        </w:rPr>
      </w:pPr>
    </w:p>
    <w:p w14:paraId="7349C43E" w14:textId="77777777" w:rsidR="00400CFA" w:rsidRDefault="00AE7ACF">
      <w:pPr>
        <w:rPr>
          <w:b/>
          <w:color w:val="C45911" w:themeColor="accent2" w:themeShade="BF"/>
          <w:u w:val="single"/>
        </w:rPr>
      </w:pPr>
      <w:r>
        <w:rPr>
          <w:b/>
          <w:color w:val="C45911" w:themeColor="accent2" w:themeShade="BF"/>
          <w:u w:val="single"/>
        </w:rPr>
        <w:t xml:space="preserve">SECTION 6:  QUALIFICATIONS </w:t>
      </w:r>
    </w:p>
    <w:p w14:paraId="0F0D321A" w14:textId="41810FDD" w:rsidR="00E1484E" w:rsidRPr="000D24E4" w:rsidRDefault="00E1484E">
      <w:pPr>
        <w:rPr>
          <w:b/>
          <w:color w:val="C45911" w:themeColor="accent2" w:themeShade="BF"/>
        </w:rPr>
      </w:pPr>
      <w:r w:rsidRPr="000D24E4">
        <w:rPr>
          <w:b/>
          <w:color w:val="C45911" w:themeColor="accent2" w:themeShade="BF"/>
        </w:rPr>
        <w:t>Please provide copies of certificates of your qualifications with this application form</w:t>
      </w:r>
    </w:p>
    <w:tbl>
      <w:tblPr>
        <w:tblStyle w:val="TableGrid"/>
        <w:tblW w:w="0" w:type="auto"/>
        <w:tblLook w:val="04A0" w:firstRow="1" w:lastRow="0" w:firstColumn="1" w:lastColumn="0" w:noHBand="0" w:noVBand="1"/>
      </w:tblPr>
      <w:tblGrid>
        <w:gridCol w:w="1215"/>
        <w:gridCol w:w="3458"/>
        <w:gridCol w:w="2905"/>
        <w:gridCol w:w="1438"/>
      </w:tblGrid>
      <w:tr w:rsidR="005B0621" w14:paraId="7A1D08E0" w14:textId="77777777" w:rsidTr="005B0621">
        <w:tc>
          <w:tcPr>
            <w:tcW w:w="1215" w:type="dxa"/>
          </w:tcPr>
          <w:p w14:paraId="6FFA683F" w14:textId="77777777" w:rsidR="005B0621" w:rsidRPr="005B0621" w:rsidRDefault="005B0621" w:rsidP="005B0621">
            <w:pPr>
              <w:jc w:val="center"/>
              <w:rPr>
                <w:b/>
                <w:color w:val="000000" w:themeColor="text1"/>
              </w:rPr>
            </w:pPr>
            <w:r w:rsidRPr="005B0621">
              <w:rPr>
                <w:b/>
                <w:color w:val="000000" w:themeColor="text1"/>
              </w:rPr>
              <w:t>Award Date</w:t>
            </w:r>
          </w:p>
        </w:tc>
        <w:tc>
          <w:tcPr>
            <w:tcW w:w="3458" w:type="dxa"/>
          </w:tcPr>
          <w:p w14:paraId="747E1E1D" w14:textId="77777777" w:rsidR="005B0621" w:rsidRPr="005B0621" w:rsidRDefault="005B0621" w:rsidP="005B0621">
            <w:pPr>
              <w:jc w:val="center"/>
              <w:rPr>
                <w:b/>
                <w:color w:val="000000" w:themeColor="text1"/>
              </w:rPr>
            </w:pPr>
            <w:r w:rsidRPr="005B0621">
              <w:rPr>
                <w:b/>
                <w:color w:val="000000" w:themeColor="text1"/>
              </w:rPr>
              <w:t>Qualification</w:t>
            </w:r>
          </w:p>
          <w:p w14:paraId="255627A9" w14:textId="77777777" w:rsidR="005B0621" w:rsidRPr="005B0621" w:rsidRDefault="005B0621" w:rsidP="005B0621">
            <w:pPr>
              <w:jc w:val="center"/>
              <w:rPr>
                <w:b/>
                <w:color w:val="000000" w:themeColor="text1"/>
              </w:rPr>
            </w:pPr>
            <w:r w:rsidRPr="005B0621">
              <w:rPr>
                <w:b/>
                <w:color w:val="000000" w:themeColor="text1"/>
              </w:rPr>
              <w:t>(e.g. A level, BTEC)</w:t>
            </w:r>
          </w:p>
        </w:tc>
        <w:tc>
          <w:tcPr>
            <w:tcW w:w="2905" w:type="dxa"/>
          </w:tcPr>
          <w:p w14:paraId="753C523D" w14:textId="77777777" w:rsidR="005B0621" w:rsidRPr="005B0621" w:rsidRDefault="005B0621" w:rsidP="005B0621">
            <w:pPr>
              <w:jc w:val="center"/>
              <w:rPr>
                <w:b/>
                <w:color w:val="000000" w:themeColor="text1"/>
              </w:rPr>
            </w:pPr>
            <w:r w:rsidRPr="005B0621">
              <w:rPr>
                <w:b/>
                <w:color w:val="000000" w:themeColor="text1"/>
              </w:rPr>
              <w:t>Subject</w:t>
            </w:r>
          </w:p>
        </w:tc>
        <w:tc>
          <w:tcPr>
            <w:tcW w:w="1438" w:type="dxa"/>
          </w:tcPr>
          <w:p w14:paraId="262BD1D1" w14:textId="77777777" w:rsidR="005B0621" w:rsidRPr="005B0621" w:rsidRDefault="005B0621" w:rsidP="005B0621">
            <w:pPr>
              <w:jc w:val="center"/>
              <w:rPr>
                <w:b/>
                <w:color w:val="000000" w:themeColor="text1"/>
              </w:rPr>
            </w:pPr>
            <w:r w:rsidRPr="005B0621">
              <w:rPr>
                <w:b/>
                <w:color w:val="000000" w:themeColor="text1"/>
              </w:rPr>
              <w:t>Result/Grade</w:t>
            </w:r>
          </w:p>
        </w:tc>
      </w:tr>
      <w:tr w:rsidR="005B0621" w14:paraId="739D0AB2" w14:textId="77777777" w:rsidTr="005B0621">
        <w:tc>
          <w:tcPr>
            <w:tcW w:w="1215" w:type="dxa"/>
          </w:tcPr>
          <w:p w14:paraId="46EA844B" w14:textId="77777777" w:rsidR="005B0621" w:rsidRDefault="005B0621">
            <w:pPr>
              <w:rPr>
                <w:b/>
                <w:color w:val="C45911" w:themeColor="accent2" w:themeShade="BF"/>
                <w:u w:val="single"/>
              </w:rPr>
            </w:pPr>
          </w:p>
        </w:tc>
        <w:tc>
          <w:tcPr>
            <w:tcW w:w="3458" w:type="dxa"/>
          </w:tcPr>
          <w:p w14:paraId="2DE20218" w14:textId="77777777" w:rsidR="005B0621" w:rsidRDefault="005B0621">
            <w:pPr>
              <w:rPr>
                <w:b/>
                <w:color w:val="C45911" w:themeColor="accent2" w:themeShade="BF"/>
                <w:u w:val="single"/>
              </w:rPr>
            </w:pPr>
          </w:p>
        </w:tc>
        <w:tc>
          <w:tcPr>
            <w:tcW w:w="2905" w:type="dxa"/>
          </w:tcPr>
          <w:p w14:paraId="52772C2F" w14:textId="77777777" w:rsidR="005B0621" w:rsidRDefault="005B0621">
            <w:pPr>
              <w:rPr>
                <w:b/>
                <w:color w:val="C45911" w:themeColor="accent2" w:themeShade="BF"/>
                <w:u w:val="single"/>
              </w:rPr>
            </w:pPr>
          </w:p>
        </w:tc>
        <w:tc>
          <w:tcPr>
            <w:tcW w:w="1438" w:type="dxa"/>
          </w:tcPr>
          <w:p w14:paraId="40E6DC45" w14:textId="77777777" w:rsidR="005B0621" w:rsidRDefault="005B0621">
            <w:pPr>
              <w:rPr>
                <w:b/>
                <w:color w:val="C45911" w:themeColor="accent2" w:themeShade="BF"/>
                <w:u w:val="single"/>
              </w:rPr>
            </w:pPr>
          </w:p>
        </w:tc>
      </w:tr>
      <w:tr w:rsidR="005B0621" w14:paraId="1EF4E5BA" w14:textId="77777777" w:rsidTr="005B0621">
        <w:tc>
          <w:tcPr>
            <w:tcW w:w="1215" w:type="dxa"/>
          </w:tcPr>
          <w:p w14:paraId="6AB04161" w14:textId="77777777" w:rsidR="005B0621" w:rsidRDefault="005B0621">
            <w:pPr>
              <w:rPr>
                <w:b/>
                <w:color w:val="C45911" w:themeColor="accent2" w:themeShade="BF"/>
                <w:u w:val="single"/>
              </w:rPr>
            </w:pPr>
          </w:p>
        </w:tc>
        <w:tc>
          <w:tcPr>
            <w:tcW w:w="3458" w:type="dxa"/>
          </w:tcPr>
          <w:p w14:paraId="06C903AD" w14:textId="77777777" w:rsidR="005B0621" w:rsidRDefault="005B0621">
            <w:pPr>
              <w:rPr>
                <w:b/>
                <w:color w:val="C45911" w:themeColor="accent2" w:themeShade="BF"/>
                <w:u w:val="single"/>
              </w:rPr>
            </w:pPr>
          </w:p>
        </w:tc>
        <w:tc>
          <w:tcPr>
            <w:tcW w:w="2905" w:type="dxa"/>
          </w:tcPr>
          <w:p w14:paraId="689ECABA" w14:textId="77777777" w:rsidR="005B0621" w:rsidRDefault="005B0621">
            <w:pPr>
              <w:rPr>
                <w:b/>
                <w:color w:val="C45911" w:themeColor="accent2" w:themeShade="BF"/>
                <w:u w:val="single"/>
              </w:rPr>
            </w:pPr>
          </w:p>
        </w:tc>
        <w:tc>
          <w:tcPr>
            <w:tcW w:w="1438" w:type="dxa"/>
          </w:tcPr>
          <w:p w14:paraId="2ED43B55" w14:textId="77777777" w:rsidR="005B0621" w:rsidRDefault="005B0621">
            <w:pPr>
              <w:rPr>
                <w:b/>
                <w:color w:val="C45911" w:themeColor="accent2" w:themeShade="BF"/>
                <w:u w:val="single"/>
              </w:rPr>
            </w:pPr>
          </w:p>
        </w:tc>
      </w:tr>
      <w:tr w:rsidR="005B0621" w14:paraId="4EE6A72B" w14:textId="77777777" w:rsidTr="005B0621">
        <w:tc>
          <w:tcPr>
            <w:tcW w:w="1215" w:type="dxa"/>
          </w:tcPr>
          <w:p w14:paraId="341DCCBD" w14:textId="77777777" w:rsidR="005B0621" w:rsidRDefault="005B0621">
            <w:pPr>
              <w:rPr>
                <w:b/>
                <w:color w:val="C45911" w:themeColor="accent2" w:themeShade="BF"/>
                <w:u w:val="single"/>
              </w:rPr>
            </w:pPr>
          </w:p>
        </w:tc>
        <w:tc>
          <w:tcPr>
            <w:tcW w:w="3458" w:type="dxa"/>
          </w:tcPr>
          <w:p w14:paraId="76444307" w14:textId="77777777" w:rsidR="005B0621" w:rsidRDefault="005B0621">
            <w:pPr>
              <w:rPr>
                <w:b/>
                <w:color w:val="C45911" w:themeColor="accent2" w:themeShade="BF"/>
                <w:u w:val="single"/>
              </w:rPr>
            </w:pPr>
          </w:p>
        </w:tc>
        <w:tc>
          <w:tcPr>
            <w:tcW w:w="2905" w:type="dxa"/>
          </w:tcPr>
          <w:p w14:paraId="33CC519D" w14:textId="77777777" w:rsidR="005B0621" w:rsidRDefault="005B0621">
            <w:pPr>
              <w:rPr>
                <w:b/>
                <w:color w:val="C45911" w:themeColor="accent2" w:themeShade="BF"/>
                <w:u w:val="single"/>
              </w:rPr>
            </w:pPr>
          </w:p>
        </w:tc>
        <w:tc>
          <w:tcPr>
            <w:tcW w:w="1438" w:type="dxa"/>
          </w:tcPr>
          <w:p w14:paraId="4063C76E" w14:textId="77777777" w:rsidR="005B0621" w:rsidRDefault="005B0621">
            <w:pPr>
              <w:rPr>
                <w:b/>
                <w:color w:val="C45911" w:themeColor="accent2" w:themeShade="BF"/>
                <w:u w:val="single"/>
              </w:rPr>
            </w:pPr>
          </w:p>
        </w:tc>
      </w:tr>
      <w:tr w:rsidR="005B0621" w14:paraId="2AF8D1F3" w14:textId="77777777" w:rsidTr="005B0621">
        <w:tc>
          <w:tcPr>
            <w:tcW w:w="1215" w:type="dxa"/>
          </w:tcPr>
          <w:p w14:paraId="01A7FF28" w14:textId="77777777" w:rsidR="005B0621" w:rsidRDefault="005B0621">
            <w:pPr>
              <w:rPr>
                <w:b/>
                <w:color w:val="C45911" w:themeColor="accent2" w:themeShade="BF"/>
                <w:u w:val="single"/>
              </w:rPr>
            </w:pPr>
          </w:p>
        </w:tc>
        <w:tc>
          <w:tcPr>
            <w:tcW w:w="3458" w:type="dxa"/>
          </w:tcPr>
          <w:p w14:paraId="24F44F8A" w14:textId="77777777" w:rsidR="005B0621" w:rsidRDefault="005B0621">
            <w:pPr>
              <w:rPr>
                <w:b/>
                <w:color w:val="C45911" w:themeColor="accent2" w:themeShade="BF"/>
                <w:u w:val="single"/>
              </w:rPr>
            </w:pPr>
          </w:p>
        </w:tc>
        <w:tc>
          <w:tcPr>
            <w:tcW w:w="2905" w:type="dxa"/>
          </w:tcPr>
          <w:p w14:paraId="4B9C28D7" w14:textId="77777777" w:rsidR="005B0621" w:rsidRDefault="005B0621">
            <w:pPr>
              <w:rPr>
                <w:b/>
                <w:color w:val="C45911" w:themeColor="accent2" w:themeShade="BF"/>
                <w:u w:val="single"/>
              </w:rPr>
            </w:pPr>
          </w:p>
        </w:tc>
        <w:tc>
          <w:tcPr>
            <w:tcW w:w="1438" w:type="dxa"/>
          </w:tcPr>
          <w:p w14:paraId="40D79EED" w14:textId="77777777" w:rsidR="005B0621" w:rsidRDefault="005B0621">
            <w:pPr>
              <w:rPr>
                <w:b/>
                <w:color w:val="C45911" w:themeColor="accent2" w:themeShade="BF"/>
                <w:u w:val="single"/>
              </w:rPr>
            </w:pPr>
          </w:p>
        </w:tc>
      </w:tr>
      <w:tr w:rsidR="005B0621" w14:paraId="556079B2" w14:textId="77777777" w:rsidTr="005B0621">
        <w:tc>
          <w:tcPr>
            <w:tcW w:w="1215" w:type="dxa"/>
          </w:tcPr>
          <w:p w14:paraId="269B27AD" w14:textId="77777777" w:rsidR="005B0621" w:rsidRDefault="005B0621">
            <w:pPr>
              <w:rPr>
                <w:b/>
                <w:color w:val="C45911" w:themeColor="accent2" w:themeShade="BF"/>
                <w:u w:val="single"/>
              </w:rPr>
            </w:pPr>
          </w:p>
        </w:tc>
        <w:tc>
          <w:tcPr>
            <w:tcW w:w="3458" w:type="dxa"/>
          </w:tcPr>
          <w:p w14:paraId="294DEDDE" w14:textId="77777777" w:rsidR="005B0621" w:rsidRDefault="005B0621">
            <w:pPr>
              <w:rPr>
                <w:b/>
                <w:color w:val="C45911" w:themeColor="accent2" w:themeShade="BF"/>
                <w:u w:val="single"/>
              </w:rPr>
            </w:pPr>
          </w:p>
        </w:tc>
        <w:tc>
          <w:tcPr>
            <w:tcW w:w="2905" w:type="dxa"/>
          </w:tcPr>
          <w:p w14:paraId="2DAB2535" w14:textId="77777777" w:rsidR="005B0621" w:rsidRDefault="005B0621">
            <w:pPr>
              <w:rPr>
                <w:b/>
                <w:color w:val="C45911" w:themeColor="accent2" w:themeShade="BF"/>
                <w:u w:val="single"/>
              </w:rPr>
            </w:pPr>
          </w:p>
        </w:tc>
        <w:tc>
          <w:tcPr>
            <w:tcW w:w="1438" w:type="dxa"/>
          </w:tcPr>
          <w:p w14:paraId="19BF27A4" w14:textId="77777777" w:rsidR="005B0621" w:rsidRDefault="005B0621">
            <w:pPr>
              <w:rPr>
                <w:b/>
                <w:color w:val="C45911" w:themeColor="accent2" w:themeShade="BF"/>
                <w:u w:val="single"/>
              </w:rPr>
            </w:pPr>
          </w:p>
        </w:tc>
      </w:tr>
      <w:tr w:rsidR="005B0621" w14:paraId="15F0E651" w14:textId="77777777" w:rsidTr="005B0621">
        <w:tc>
          <w:tcPr>
            <w:tcW w:w="1215" w:type="dxa"/>
          </w:tcPr>
          <w:p w14:paraId="71298790" w14:textId="77777777" w:rsidR="005B0621" w:rsidRDefault="005B0621">
            <w:pPr>
              <w:rPr>
                <w:b/>
                <w:color w:val="C45911" w:themeColor="accent2" w:themeShade="BF"/>
                <w:u w:val="single"/>
              </w:rPr>
            </w:pPr>
          </w:p>
        </w:tc>
        <w:tc>
          <w:tcPr>
            <w:tcW w:w="3458" w:type="dxa"/>
          </w:tcPr>
          <w:p w14:paraId="6142A0B6" w14:textId="77777777" w:rsidR="005B0621" w:rsidRDefault="005B0621">
            <w:pPr>
              <w:rPr>
                <w:b/>
                <w:color w:val="C45911" w:themeColor="accent2" w:themeShade="BF"/>
                <w:u w:val="single"/>
              </w:rPr>
            </w:pPr>
          </w:p>
        </w:tc>
        <w:tc>
          <w:tcPr>
            <w:tcW w:w="2905" w:type="dxa"/>
          </w:tcPr>
          <w:p w14:paraId="541C5AA1" w14:textId="77777777" w:rsidR="005B0621" w:rsidRDefault="005B0621">
            <w:pPr>
              <w:rPr>
                <w:b/>
                <w:color w:val="C45911" w:themeColor="accent2" w:themeShade="BF"/>
                <w:u w:val="single"/>
              </w:rPr>
            </w:pPr>
          </w:p>
        </w:tc>
        <w:tc>
          <w:tcPr>
            <w:tcW w:w="1438" w:type="dxa"/>
          </w:tcPr>
          <w:p w14:paraId="5ECDBDA2" w14:textId="77777777" w:rsidR="005B0621" w:rsidRDefault="005B0621">
            <w:pPr>
              <w:rPr>
                <w:b/>
                <w:color w:val="C45911" w:themeColor="accent2" w:themeShade="BF"/>
                <w:u w:val="single"/>
              </w:rPr>
            </w:pPr>
          </w:p>
        </w:tc>
      </w:tr>
      <w:tr w:rsidR="005B0621" w14:paraId="114A8022" w14:textId="77777777" w:rsidTr="005B0621">
        <w:tc>
          <w:tcPr>
            <w:tcW w:w="1215" w:type="dxa"/>
          </w:tcPr>
          <w:p w14:paraId="55C06B92" w14:textId="77777777" w:rsidR="005B0621" w:rsidRDefault="005B0621">
            <w:pPr>
              <w:rPr>
                <w:b/>
                <w:color w:val="C45911" w:themeColor="accent2" w:themeShade="BF"/>
                <w:u w:val="single"/>
              </w:rPr>
            </w:pPr>
          </w:p>
        </w:tc>
        <w:tc>
          <w:tcPr>
            <w:tcW w:w="3458" w:type="dxa"/>
          </w:tcPr>
          <w:p w14:paraId="51EB9814" w14:textId="77777777" w:rsidR="005B0621" w:rsidRDefault="005B0621">
            <w:pPr>
              <w:rPr>
                <w:b/>
                <w:color w:val="C45911" w:themeColor="accent2" w:themeShade="BF"/>
                <w:u w:val="single"/>
              </w:rPr>
            </w:pPr>
          </w:p>
        </w:tc>
        <w:tc>
          <w:tcPr>
            <w:tcW w:w="2905" w:type="dxa"/>
          </w:tcPr>
          <w:p w14:paraId="56362183" w14:textId="77777777" w:rsidR="005B0621" w:rsidRDefault="005B0621">
            <w:pPr>
              <w:rPr>
                <w:b/>
                <w:color w:val="C45911" w:themeColor="accent2" w:themeShade="BF"/>
                <w:u w:val="single"/>
              </w:rPr>
            </w:pPr>
          </w:p>
        </w:tc>
        <w:tc>
          <w:tcPr>
            <w:tcW w:w="1438" w:type="dxa"/>
          </w:tcPr>
          <w:p w14:paraId="75B08E28" w14:textId="77777777" w:rsidR="005B0621" w:rsidRDefault="005B0621">
            <w:pPr>
              <w:rPr>
                <w:b/>
                <w:color w:val="C45911" w:themeColor="accent2" w:themeShade="BF"/>
                <w:u w:val="single"/>
              </w:rPr>
            </w:pPr>
          </w:p>
        </w:tc>
      </w:tr>
      <w:tr w:rsidR="005B0621" w14:paraId="0F1CAB91" w14:textId="77777777" w:rsidTr="005B0621">
        <w:tc>
          <w:tcPr>
            <w:tcW w:w="1215" w:type="dxa"/>
          </w:tcPr>
          <w:p w14:paraId="72224588" w14:textId="77777777" w:rsidR="005B0621" w:rsidRDefault="005B0621" w:rsidP="00386C0E">
            <w:pPr>
              <w:rPr>
                <w:b/>
                <w:color w:val="C45911" w:themeColor="accent2" w:themeShade="BF"/>
                <w:u w:val="single"/>
              </w:rPr>
            </w:pPr>
          </w:p>
        </w:tc>
        <w:tc>
          <w:tcPr>
            <w:tcW w:w="3458" w:type="dxa"/>
          </w:tcPr>
          <w:p w14:paraId="27D2608D" w14:textId="77777777" w:rsidR="005B0621" w:rsidRDefault="005B0621" w:rsidP="00386C0E">
            <w:pPr>
              <w:rPr>
                <w:b/>
                <w:color w:val="C45911" w:themeColor="accent2" w:themeShade="BF"/>
                <w:u w:val="single"/>
              </w:rPr>
            </w:pPr>
          </w:p>
        </w:tc>
        <w:tc>
          <w:tcPr>
            <w:tcW w:w="2905" w:type="dxa"/>
          </w:tcPr>
          <w:p w14:paraId="4CCEDBA9" w14:textId="77777777" w:rsidR="005B0621" w:rsidRDefault="005B0621" w:rsidP="00386C0E">
            <w:pPr>
              <w:rPr>
                <w:b/>
                <w:color w:val="C45911" w:themeColor="accent2" w:themeShade="BF"/>
                <w:u w:val="single"/>
              </w:rPr>
            </w:pPr>
          </w:p>
        </w:tc>
        <w:tc>
          <w:tcPr>
            <w:tcW w:w="1438" w:type="dxa"/>
          </w:tcPr>
          <w:p w14:paraId="36CDC573" w14:textId="77777777" w:rsidR="005B0621" w:rsidRDefault="005B0621" w:rsidP="00386C0E">
            <w:pPr>
              <w:rPr>
                <w:b/>
                <w:color w:val="C45911" w:themeColor="accent2" w:themeShade="BF"/>
                <w:u w:val="single"/>
              </w:rPr>
            </w:pPr>
          </w:p>
        </w:tc>
      </w:tr>
      <w:tr w:rsidR="005B0621" w14:paraId="6CFF7D1A" w14:textId="77777777" w:rsidTr="005B0621">
        <w:tc>
          <w:tcPr>
            <w:tcW w:w="1215" w:type="dxa"/>
          </w:tcPr>
          <w:p w14:paraId="59EE8489" w14:textId="77777777" w:rsidR="005B0621" w:rsidRDefault="005B0621" w:rsidP="00386C0E">
            <w:pPr>
              <w:rPr>
                <w:b/>
                <w:color w:val="C45911" w:themeColor="accent2" w:themeShade="BF"/>
                <w:u w:val="single"/>
              </w:rPr>
            </w:pPr>
          </w:p>
        </w:tc>
        <w:tc>
          <w:tcPr>
            <w:tcW w:w="3458" w:type="dxa"/>
          </w:tcPr>
          <w:p w14:paraId="2E5F51B7" w14:textId="77777777" w:rsidR="005B0621" w:rsidRDefault="005B0621" w:rsidP="00386C0E">
            <w:pPr>
              <w:rPr>
                <w:b/>
                <w:color w:val="C45911" w:themeColor="accent2" w:themeShade="BF"/>
                <w:u w:val="single"/>
              </w:rPr>
            </w:pPr>
          </w:p>
        </w:tc>
        <w:tc>
          <w:tcPr>
            <w:tcW w:w="2905" w:type="dxa"/>
          </w:tcPr>
          <w:p w14:paraId="19CE9A12" w14:textId="77777777" w:rsidR="005B0621" w:rsidRDefault="005B0621" w:rsidP="00386C0E">
            <w:pPr>
              <w:rPr>
                <w:b/>
                <w:color w:val="C45911" w:themeColor="accent2" w:themeShade="BF"/>
                <w:u w:val="single"/>
              </w:rPr>
            </w:pPr>
          </w:p>
        </w:tc>
        <w:tc>
          <w:tcPr>
            <w:tcW w:w="1438" w:type="dxa"/>
          </w:tcPr>
          <w:p w14:paraId="25F96E0C" w14:textId="77777777" w:rsidR="005B0621" w:rsidRDefault="005B0621" w:rsidP="00386C0E">
            <w:pPr>
              <w:rPr>
                <w:b/>
                <w:color w:val="C45911" w:themeColor="accent2" w:themeShade="BF"/>
                <w:u w:val="single"/>
              </w:rPr>
            </w:pPr>
          </w:p>
        </w:tc>
      </w:tr>
    </w:tbl>
    <w:p w14:paraId="186A7DE3" w14:textId="77777777" w:rsidR="00400CFA" w:rsidRPr="005B0621" w:rsidRDefault="00400CFA">
      <w:pPr>
        <w:rPr>
          <w:b/>
          <w:color w:val="000000" w:themeColor="text1"/>
        </w:rPr>
      </w:pPr>
    </w:p>
    <w:p w14:paraId="486C25E3" w14:textId="47BD2F26" w:rsidR="005B0621" w:rsidRDefault="005B0621">
      <w:pPr>
        <w:rPr>
          <w:b/>
          <w:color w:val="000000" w:themeColor="text1"/>
        </w:rPr>
      </w:pPr>
      <w:r w:rsidRPr="005B0621">
        <w:rPr>
          <w:b/>
          <w:color w:val="000000" w:themeColor="text1"/>
        </w:rPr>
        <w:t>If you have any qualifications where the results are still pending, please provide further details</w:t>
      </w:r>
      <w:r>
        <w:rPr>
          <w:b/>
          <w:color w:val="000000" w:themeColor="text1"/>
        </w:rPr>
        <w:t>:</w:t>
      </w:r>
    </w:p>
    <w:tbl>
      <w:tblPr>
        <w:tblStyle w:val="TableGrid"/>
        <w:tblW w:w="0" w:type="auto"/>
        <w:tblLook w:val="04A0" w:firstRow="1" w:lastRow="0" w:firstColumn="1" w:lastColumn="0" w:noHBand="0" w:noVBand="1"/>
      </w:tblPr>
      <w:tblGrid>
        <w:gridCol w:w="3964"/>
        <w:gridCol w:w="2835"/>
        <w:gridCol w:w="2217"/>
      </w:tblGrid>
      <w:tr w:rsidR="00902978" w:rsidRPr="005B0621" w14:paraId="12BB00E2" w14:textId="77777777" w:rsidTr="00902978">
        <w:tc>
          <w:tcPr>
            <w:tcW w:w="3964" w:type="dxa"/>
          </w:tcPr>
          <w:p w14:paraId="0AC54EAA" w14:textId="77777777" w:rsidR="00902978" w:rsidRPr="005B0621" w:rsidRDefault="00902978" w:rsidP="00CE7A67">
            <w:pPr>
              <w:jc w:val="center"/>
              <w:rPr>
                <w:b/>
                <w:color w:val="000000" w:themeColor="text1"/>
              </w:rPr>
            </w:pPr>
            <w:r w:rsidRPr="005B0621">
              <w:rPr>
                <w:b/>
                <w:color w:val="000000" w:themeColor="text1"/>
              </w:rPr>
              <w:t>Qualification</w:t>
            </w:r>
          </w:p>
          <w:p w14:paraId="4E6790F2" w14:textId="77777777" w:rsidR="00902978" w:rsidRPr="005B0621" w:rsidRDefault="00902978" w:rsidP="00CE7A67">
            <w:pPr>
              <w:jc w:val="center"/>
              <w:rPr>
                <w:b/>
                <w:color w:val="000000" w:themeColor="text1"/>
              </w:rPr>
            </w:pPr>
            <w:r w:rsidRPr="005B0621">
              <w:rPr>
                <w:b/>
                <w:color w:val="000000" w:themeColor="text1"/>
              </w:rPr>
              <w:t>(e.g. A level, BTEC)</w:t>
            </w:r>
          </w:p>
        </w:tc>
        <w:tc>
          <w:tcPr>
            <w:tcW w:w="2835" w:type="dxa"/>
          </w:tcPr>
          <w:p w14:paraId="76306ECD" w14:textId="77777777" w:rsidR="00902978" w:rsidRPr="005B0621" w:rsidRDefault="00902978" w:rsidP="00CE7A67">
            <w:pPr>
              <w:jc w:val="center"/>
              <w:rPr>
                <w:b/>
                <w:color w:val="000000" w:themeColor="text1"/>
              </w:rPr>
            </w:pPr>
            <w:r w:rsidRPr="005B0621">
              <w:rPr>
                <w:b/>
                <w:color w:val="000000" w:themeColor="text1"/>
              </w:rPr>
              <w:t>Subject</w:t>
            </w:r>
          </w:p>
        </w:tc>
        <w:tc>
          <w:tcPr>
            <w:tcW w:w="2217" w:type="dxa"/>
          </w:tcPr>
          <w:p w14:paraId="3B1794FA" w14:textId="2A078BE6" w:rsidR="00902978" w:rsidRPr="005B0621" w:rsidRDefault="00902978" w:rsidP="00CE7A67">
            <w:pPr>
              <w:jc w:val="center"/>
              <w:rPr>
                <w:b/>
                <w:color w:val="000000" w:themeColor="text1"/>
              </w:rPr>
            </w:pPr>
            <w:r>
              <w:rPr>
                <w:b/>
                <w:color w:val="000000" w:themeColor="text1"/>
              </w:rPr>
              <w:t xml:space="preserve">Predicated </w:t>
            </w:r>
            <w:r w:rsidRPr="005B0621">
              <w:rPr>
                <w:b/>
                <w:color w:val="000000" w:themeColor="text1"/>
              </w:rPr>
              <w:t>Result/Grade</w:t>
            </w:r>
          </w:p>
        </w:tc>
      </w:tr>
      <w:tr w:rsidR="00902978" w14:paraId="62233229" w14:textId="77777777" w:rsidTr="002A5931">
        <w:tc>
          <w:tcPr>
            <w:tcW w:w="3964" w:type="dxa"/>
          </w:tcPr>
          <w:p w14:paraId="2772576F" w14:textId="77777777" w:rsidR="00902978" w:rsidRDefault="00902978" w:rsidP="00CE7A67">
            <w:pPr>
              <w:rPr>
                <w:b/>
                <w:color w:val="C45911" w:themeColor="accent2" w:themeShade="BF"/>
                <w:u w:val="single"/>
              </w:rPr>
            </w:pPr>
          </w:p>
        </w:tc>
        <w:tc>
          <w:tcPr>
            <w:tcW w:w="2835" w:type="dxa"/>
          </w:tcPr>
          <w:p w14:paraId="6890F55E" w14:textId="77777777" w:rsidR="00902978" w:rsidRDefault="00902978" w:rsidP="00CE7A67">
            <w:pPr>
              <w:rPr>
                <w:b/>
                <w:color w:val="C45911" w:themeColor="accent2" w:themeShade="BF"/>
                <w:u w:val="single"/>
              </w:rPr>
            </w:pPr>
          </w:p>
        </w:tc>
        <w:tc>
          <w:tcPr>
            <w:tcW w:w="2217" w:type="dxa"/>
          </w:tcPr>
          <w:p w14:paraId="1C221242" w14:textId="77777777" w:rsidR="00902978" w:rsidRDefault="00902978" w:rsidP="00CE7A67">
            <w:pPr>
              <w:rPr>
                <w:b/>
                <w:color w:val="C45911" w:themeColor="accent2" w:themeShade="BF"/>
                <w:u w:val="single"/>
              </w:rPr>
            </w:pPr>
          </w:p>
        </w:tc>
      </w:tr>
      <w:tr w:rsidR="00902978" w14:paraId="465F6588" w14:textId="77777777" w:rsidTr="0055495C">
        <w:tc>
          <w:tcPr>
            <w:tcW w:w="3964" w:type="dxa"/>
          </w:tcPr>
          <w:p w14:paraId="1BFEB293" w14:textId="77777777" w:rsidR="00902978" w:rsidRDefault="00902978" w:rsidP="00CE7A67">
            <w:pPr>
              <w:rPr>
                <w:b/>
                <w:color w:val="C45911" w:themeColor="accent2" w:themeShade="BF"/>
                <w:u w:val="single"/>
              </w:rPr>
            </w:pPr>
          </w:p>
        </w:tc>
        <w:tc>
          <w:tcPr>
            <w:tcW w:w="2835" w:type="dxa"/>
          </w:tcPr>
          <w:p w14:paraId="15156016" w14:textId="77777777" w:rsidR="00902978" w:rsidRDefault="00902978" w:rsidP="00CE7A67">
            <w:pPr>
              <w:rPr>
                <w:b/>
                <w:color w:val="C45911" w:themeColor="accent2" w:themeShade="BF"/>
                <w:u w:val="single"/>
              </w:rPr>
            </w:pPr>
          </w:p>
        </w:tc>
        <w:tc>
          <w:tcPr>
            <w:tcW w:w="2217" w:type="dxa"/>
          </w:tcPr>
          <w:p w14:paraId="7013E5AF" w14:textId="77777777" w:rsidR="00902978" w:rsidRDefault="00902978" w:rsidP="00CE7A67">
            <w:pPr>
              <w:rPr>
                <w:b/>
                <w:color w:val="C45911" w:themeColor="accent2" w:themeShade="BF"/>
                <w:u w:val="single"/>
              </w:rPr>
            </w:pPr>
          </w:p>
        </w:tc>
      </w:tr>
      <w:tr w:rsidR="00902978" w14:paraId="6B0B5F06" w14:textId="77777777" w:rsidTr="00AC5D43">
        <w:tc>
          <w:tcPr>
            <w:tcW w:w="3964" w:type="dxa"/>
          </w:tcPr>
          <w:p w14:paraId="6ECF39A4" w14:textId="77777777" w:rsidR="00902978" w:rsidRDefault="00902978" w:rsidP="00CE7A67">
            <w:pPr>
              <w:rPr>
                <w:b/>
                <w:color w:val="C45911" w:themeColor="accent2" w:themeShade="BF"/>
                <w:u w:val="single"/>
              </w:rPr>
            </w:pPr>
          </w:p>
        </w:tc>
        <w:tc>
          <w:tcPr>
            <w:tcW w:w="2835" w:type="dxa"/>
          </w:tcPr>
          <w:p w14:paraId="1EE34530" w14:textId="77777777" w:rsidR="00902978" w:rsidRDefault="00902978" w:rsidP="00CE7A67">
            <w:pPr>
              <w:rPr>
                <w:b/>
                <w:color w:val="C45911" w:themeColor="accent2" w:themeShade="BF"/>
                <w:u w:val="single"/>
              </w:rPr>
            </w:pPr>
          </w:p>
        </w:tc>
        <w:tc>
          <w:tcPr>
            <w:tcW w:w="2217" w:type="dxa"/>
          </w:tcPr>
          <w:p w14:paraId="0FE1F89D" w14:textId="77777777" w:rsidR="00902978" w:rsidRDefault="00902978" w:rsidP="00CE7A67">
            <w:pPr>
              <w:rPr>
                <w:b/>
                <w:color w:val="C45911" w:themeColor="accent2" w:themeShade="BF"/>
                <w:u w:val="single"/>
              </w:rPr>
            </w:pPr>
          </w:p>
        </w:tc>
      </w:tr>
    </w:tbl>
    <w:p w14:paraId="3E02A3E1" w14:textId="461C8C5C" w:rsidR="008D517C" w:rsidRDefault="008D517C" w:rsidP="005B0621">
      <w:pPr>
        <w:rPr>
          <w:b/>
          <w:color w:val="C45911" w:themeColor="accent2" w:themeShade="BF"/>
          <w:u w:val="single"/>
        </w:rPr>
      </w:pPr>
    </w:p>
    <w:tbl>
      <w:tblPr>
        <w:tblStyle w:val="TableGrid"/>
        <w:tblW w:w="0" w:type="auto"/>
        <w:tblLook w:val="04A0" w:firstRow="1" w:lastRow="0" w:firstColumn="1" w:lastColumn="0" w:noHBand="0" w:noVBand="1"/>
      </w:tblPr>
      <w:tblGrid>
        <w:gridCol w:w="3964"/>
        <w:gridCol w:w="5052"/>
      </w:tblGrid>
      <w:tr w:rsidR="00391742" w14:paraId="7FACEA61" w14:textId="77777777" w:rsidTr="00391742">
        <w:tc>
          <w:tcPr>
            <w:tcW w:w="3964" w:type="dxa"/>
          </w:tcPr>
          <w:p w14:paraId="496AFEFF" w14:textId="3A25F7D1" w:rsidR="00391742" w:rsidRPr="009A22B4" w:rsidRDefault="00391742" w:rsidP="00391742">
            <w:pPr>
              <w:rPr>
                <w:b/>
              </w:rPr>
            </w:pPr>
            <w:bookmarkStart w:id="0" w:name="_Hlk101874532"/>
            <w:r w:rsidRPr="009A22B4">
              <w:rPr>
                <w:b/>
              </w:rPr>
              <w:t>Do you have a GCSE (or recognised alternative) in Mathematics at grade C/4?</w:t>
            </w:r>
          </w:p>
          <w:p w14:paraId="142BE83B" w14:textId="41D98940" w:rsidR="00391742" w:rsidRPr="009A22B4" w:rsidRDefault="00391742" w:rsidP="005B0621">
            <w:pPr>
              <w:rPr>
                <w:b/>
                <w:u w:val="single"/>
              </w:rPr>
            </w:pPr>
          </w:p>
        </w:tc>
        <w:tc>
          <w:tcPr>
            <w:tcW w:w="5052" w:type="dxa"/>
          </w:tcPr>
          <w:p w14:paraId="4A7CAA30" w14:textId="77777777" w:rsidR="005E196E" w:rsidRDefault="005E196E" w:rsidP="005E196E">
            <w:pPr>
              <w:jc w:val="center"/>
              <w:rPr>
                <w:b/>
                <w:color w:val="C45911" w:themeColor="accent2" w:themeShade="BF"/>
                <w:u w:val="single"/>
              </w:rPr>
            </w:pPr>
          </w:p>
          <w:p w14:paraId="7378E317" w14:textId="49275B97" w:rsidR="00391742" w:rsidRDefault="00AD3B7D" w:rsidP="005E196E">
            <w:pPr>
              <w:jc w:val="center"/>
              <w:rPr>
                <w:b/>
                <w:color w:val="C45911" w:themeColor="accent2" w:themeShade="BF"/>
                <w:u w:val="single"/>
              </w:rPr>
            </w:pPr>
            <w:r>
              <w:rPr>
                <w:b/>
                <w:color w:val="1F4E79" w:themeColor="accent1" w:themeShade="80"/>
              </w:rPr>
              <w:t>Yes/No</w:t>
            </w:r>
          </w:p>
        </w:tc>
      </w:tr>
      <w:tr w:rsidR="00391742" w14:paraId="20B9A947" w14:textId="77777777" w:rsidTr="00391742">
        <w:tc>
          <w:tcPr>
            <w:tcW w:w="3964" w:type="dxa"/>
          </w:tcPr>
          <w:p w14:paraId="3F9C341B" w14:textId="4B55C8C2" w:rsidR="00391742" w:rsidRPr="009A22B4" w:rsidRDefault="00391742" w:rsidP="00391742">
            <w:pPr>
              <w:rPr>
                <w:b/>
              </w:rPr>
            </w:pPr>
            <w:r w:rsidRPr="009A22B4">
              <w:rPr>
                <w:b/>
              </w:rPr>
              <w:t>If yes, please provide further details:</w:t>
            </w:r>
          </w:p>
          <w:p w14:paraId="27A8835A" w14:textId="624CD7E2" w:rsidR="00391742" w:rsidRPr="009A22B4" w:rsidRDefault="00391742" w:rsidP="005B0621">
            <w:pPr>
              <w:rPr>
                <w:b/>
                <w:u w:val="single"/>
              </w:rPr>
            </w:pPr>
          </w:p>
        </w:tc>
        <w:tc>
          <w:tcPr>
            <w:tcW w:w="5052" w:type="dxa"/>
          </w:tcPr>
          <w:p w14:paraId="07E56134" w14:textId="77777777" w:rsidR="00391742" w:rsidRDefault="00391742" w:rsidP="005B0621">
            <w:pPr>
              <w:rPr>
                <w:b/>
                <w:color w:val="C45911" w:themeColor="accent2" w:themeShade="BF"/>
                <w:u w:val="single"/>
              </w:rPr>
            </w:pPr>
          </w:p>
          <w:p w14:paraId="06C3CDC5" w14:textId="7CE2124F" w:rsidR="00391742" w:rsidRDefault="00391742" w:rsidP="005B0621">
            <w:pPr>
              <w:rPr>
                <w:b/>
                <w:color w:val="C45911" w:themeColor="accent2" w:themeShade="BF"/>
                <w:u w:val="single"/>
              </w:rPr>
            </w:pPr>
          </w:p>
        </w:tc>
      </w:tr>
      <w:tr w:rsidR="00B277B9" w14:paraId="6802971A" w14:textId="77777777" w:rsidTr="00391742">
        <w:tc>
          <w:tcPr>
            <w:tcW w:w="3964" w:type="dxa"/>
          </w:tcPr>
          <w:p w14:paraId="2981EE95" w14:textId="7A12A83C" w:rsidR="00B277B9" w:rsidRDefault="00B277B9" w:rsidP="00391742">
            <w:pPr>
              <w:rPr>
                <w:b/>
              </w:rPr>
            </w:pPr>
            <w:r>
              <w:rPr>
                <w:b/>
              </w:rPr>
              <w:lastRenderedPageBreak/>
              <w:t>If no,</w:t>
            </w:r>
            <w:r w:rsidR="005E196E">
              <w:rPr>
                <w:b/>
              </w:rPr>
              <w:t xml:space="preserve"> please provide evidence of equivalent numeracy skills through prior experiential practice-based skills</w:t>
            </w:r>
            <w:r w:rsidR="00A56938">
              <w:rPr>
                <w:b/>
              </w:rPr>
              <w:t>:</w:t>
            </w:r>
          </w:p>
          <w:p w14:paraId="5B5AD8A1" w14:textId="5CF476E4" w:rsidR="005E196E" w:rsidRPr="009A22B4" w:rsidRDefault="005E196E" w:rsidP="00391742">
            <w:pPr>
              <w:rPr>
                <w:b/>
              </w:rPr>
            </w:pPr>
          </w:p>
        </w:tc>
        <w:tc>
          <w:tcPr>
            <w:tcW w:w="5052" w:type="dxa"/>
          </w:tcPr>
          <w:p w14:paraId="47356F7B" w14:textId="77777777" w:rsidR="00B277B9" w:rsidRDefault="00B277B9" w:rsidP="005B0621">
            <w:pPr>
              <w:rPr>
                <w:b/>
                <w:color w:val="C45911" w:themeColor="accent2" w:themeShade="BF"/>
                <w:u w:val="single"/>
              </w:rPr>
            </w:pPr>
          </w:p>
        </w:tc>
      </w:tr>
      <w:tr w:rsidR="00F80109" w14:paraId="17E8BA20" w14:textId="77777777" w:rsidTr="00391742">
        <w:tc>
          <w:tcPr>
            <w:tcW w:w="3964" w:type="dxa"/>
          </w:tcPr>
          <w:p w14:paraId="7D9E5281" w14:textId="461FF192" w:rsidR="00F80109" w:rsidRPr="009A22B4" w:rsidRDefault="00F80109" w:rsidP="00F80109">
            <w:pPr>
              <w:rPr>
                <w:b/>
              </w:rPr>
            </w:pPr>
            <w:r w:rsidRPr="009A22B4">
              <w:rPr>
                <w:b/>
              </w:rPr>
              <w:t xml:space="preserve">Do you have a GCSE (or recognised alternative) in </w:t>
            </w:r>
            <w:r>
              <w:rPr>
                <w:b/>
              </w:rPr>
              <w:t>English</w:t>
            </w:r>
            <w:r w:rsidRPr="009A22B4">
              <w:rPr>
                <w:b/>
              </w:rPr>
              <w:t xml:space="preserve"> at grade C/4?</w:t>
            </w:r>
          </w:p>
          <w:p w14:paraId="4EEC541C" w14:textId="77777777" w:rsidR="00F80109" w:rsidRPr="009A22B4" w:rsidRDefault="00F80109" w:rsidP="00391742">
            <w:pPr>
              <w:rPr>
                <w:b/>
              </w:rPr>
            </w:pPr>
          </w:p>
        </w:tc>
        <w:tc>
          <w:tcPr>
            <w:tcW w:w="5052" w:type="dxa"/>
          </w:tcPr>
          <w:p w14:paraId="734C70BE" w14:textId="77777777" w:rsidR="00F80109" w:rsidRDefault="00F80109" w:rsidP="005B0621">
            <w:pPr>
              <w:rPr>
                <w:b/>
                <w:color w:val="C45911" w:themeColor="accent2" w:themeShade="BF"/>
                <w:u w:val="single"/>
              </w:rPr>
            </w:pPr>
          </w:p>
          <w:p w14:paraId="5B639F72" w14:textId="7DD507E4" w:rsidR="00AD3B7D" w:rsidRDefault="00AD3B7D" w:rsidP="00AD3B7D">
            <w:pPr>
              <w:jc w:val="center"/>
              <w:rPr>
                <w:b/>
                <w:color w:val="C45911" w:themeColor="accent2" w:themeShade="BF"/>
                <w:u w:val="single"/>
              </w:rPr>
            </w:pPr>
            <w:r>
              <w:rPr>
                <w:b/>
                <w:color w:val="1F4E79" w:themeColor="accent1" w:themeShade="80"/>
              </w:rPr>
              <w:t>Yes/No</w:t>
            </w:r>
          </w:p>
        </w:tc>
      </w:tr>
      <w:tr w:rsidR="00F80109" w14:paraId="0F97E45B" w14:textId="77777777" w:rsidTr="00391742">
        <w:tc>
          <w:tcPr>
            <w:tcW w:w="3964" w:type="dxa"/>
          </w:tcPr>
          <w:p w14:paraId="71F9A888" w14:textId="598B4143" w:rsidR="00F80109" w:rsidRPr="009A22B4" w:rsidRDefault="00F80109" w:rsidP="00F80109">
            <w:pPr>
              <w:rPr>
                <w:b/>
              </w:rPr>
            </w:pPr>
            <w:r w:rsidRPr="009A22B4">
              <w:rPr>
                <w:b/>
              </w:rPr>
              <w:t>If yes, please provide further details:</w:t>
            </w:r>
          </w:p>
        </w:tc>
        <w:tc>
          <w:tcPr>
            <w:tcW w:w="5052" w:type="dxa"/>
          </w:tcPr>
          <w:p w14:paraId="645999F3" w14:textId="77777777" w:rsidR="00F80109" w:rsidRDefault="00F80109" w:rsidP="005B0621">
            <w:pPr>
              <w:rPr>
                <w:b/>
                <w:color w:val="C45911" w:themeColor="accent2" w:themeShade="BF"/>
                <w:u w:val="single"/>
              </w:rPr>
            </w:pPr>
          </w:p>
          <w:p w14:paraId="11C3621E" w14:textId="425F7D60" w:rsidR="00F80109" w:rsidRDefault="00F80109" w:rsidP="005B0621">
            <w:pPr>
              <w:rPr>
                <w:b/>
                <w:color w:val="C45911" w:themeColor="accent2" w:themeShade="BF"/>
                <w:u w:val="single"/>
              </w:rPr>
            </w:pPr>
          </w:p>
        </w:tc>
      </w:tr>
      <w:tr w:rsidR="005E196E" w14:paraId="1492C0A0" w14:textId="77777777" w:rsidTr="00391742">
        <w:tc>
          <w:tcPr>
            <w:tcW w:w="3964" w:type="dxa"/>
          </w:tcPr>
          <w:p w14:paraId="0D2777E6" w14:textId="480D14FB" w:rsidR="00361885" w:rsidRDefault="005E196E" w:rsidP="005E196E">
            <w:pPr>
              <w:rPr>
                <w:b/>
              </w:rPr>
            </w:pPr>
            <w:r>
              <w:rPr>
                <w:b/>
              </w:rPr>
              <w:t>If no, please</w:t>
            </w:r>
            <w:r w:rsidR="00241039">
              <w:rPr>
                <w:b/>
              </w:rPr>
              <w:t xml:space="preserve"> confirm that you meet the NMCs English language requirements as outlined here: </w:t>
            </w:r>
            <w:hyperlink r:id="rId11" w:tgtFrame="_blank" w:history="1">
              <w:r w:rsidR="00241039">
                <w:rPr>
                  <w:rStyle w:val="normaltextrun"/>
                  <w:rFonts w:ascii="Calibri" w:hAnsi="Calibri" w:cs="Calibri"/>
                  <w:color w:val="0563C1"/>
                  <w:u w:val="single"/>
                  <w:shd w:val="clear" w:color="auto" w:fill="FFFFFF"/>
                </w:rPr>
                <w:t>English language requirements - The Nursing and Midwifery Council (nmc.org.uk)</w:t>
              </w:r>
            </w:hyperlink>
            <w:r w:rsidR="00241039">
              <w:rPr>
                <w:rStyle w:val="eop"/>
                <w:rFonts w:ascii="Calibri" w:hAnsi="Calibri" w:cs="Calibri"/>
                <w:color w:val="000000"/>
                <w:shd w:val="clear" w:color="auto" w:fill="FFFFFF"/>
              </w:rPr>
              <w:t> </w:t>
            </w:r>
          </w:p>
          <w:p w14:paraId="6FC845CE" w14:textId="77777777" w:rsidR="005E196E" w:rsidRPr="009A22B4" w:rsidRDefault="005E196E" w:rsidP="00F80109">
            <w:pPr>
              <w:rPr>
                <w:b/>
              </w:rPr>
            </w:pPr>
          </w:p>
        </w:tc>
        <w:tc>
          <w:tcPr>
            <w:tcW w:w="5052" w:type="dxa"/>
          </w:tcPr>
          <w:p w14:paraId="712ADDFA" w14:textId="77777777" w:rsidR="005E196E" w:rsidRDefault="005E196E" w:rsidP="005B0621">
            <w:pPr>
              <w:rPr>
                <w:b/>
                <w:color w:val="C45911" w:themeColor="accent2" w:themeShade="BF"/>
                <w:u w:val="single"/>
              </w:rPr>
            </w:pPr>
          </w:p>
        </w:tc>
      </w:tr>
    </w:tbl>
    <w:bookmarkEnd w:id="0"/>
    <w:p w14:paraId="16BF1D50" w14:textId="28F05876" w:rsidR="00911F31" w:rsidRDefault="00911F31" w:rsidP="00911F31">
      <w:pPr>
        <w:jc w:val="center"/>
        <w:rPr>
          <w:b/>
          <w:color w:val="C45911" w:themeColor="accent2" w:themeShade="BF"/>
          <w:u w:val="single"/>
        </w:rPr>
      </w:pPr>
      <w:r>
        <w:rPr>
          <w:b/>
          <w:color w:val="C45911" w:themeColor="accent2" w:themeShade="BF"/>
          <w:u w:val="single"/>
        </w:rPr>
        <w:t>Please note that as part of the application process, you will need to:</w:t>
      </w:r>
    </w:p>
    <w:p w14:paraId="3A3FEB48" w14:textId="63D4CB39" w:rsidR="00911F31" w:rsidRPr="00911F31" w:rsidRDefault="00911F31" w:rsidP="00911F31">
      <w:pPr>
        <w:jc w:val="center"/>
        <w:rPr>
          <w:b/>
          <w:color w:val="C45911" w:themeColor="accent2" w:themeShade="BF"/>
        </w:rPr>
      </w:pPr>
      <w:r w:rsidRPr="00911F31">
        <w:rPr>
          <w:b/>
          <w:color w:val="C45911" w:themeColor="accent2" w:themeShade="BF"/>
        </w:rPr>
        <w:t>Complete a short drug calculation test (which will hosted using a digital/electronic platform; navigating the electronic requirements of completing this test will demonstrate</w:t>
      </w:r>
      <w:r>
        <w:rPr>
          <w:b/>
          <w:color w:val="C45911" w:themeColor="accent2" w:themeShade="BF"/>
        </w:rPr>
        <w:t xml:space="preserve"> both</w:t>
      </w:r>
      <w:r w:rsidRPr="00911F31">
        <w:rPr>
          <w:b/>
          <w:color w:val="C45911" w:themeColor="accent2" w:themeShade="BF"/>
        </w:rPr>
        <w:t xml:space="preserve"> your digital and technological literacy capability)</w:t>
      </w:r>
    </w:p>
    <w:p w14:paraId="056BE249" w14:textId="5F01D7BC" w:rsidR="00911F31" w:rsidRPr="00911F31" w:rsidRDefault="00911F31" w:rsidP="00911F31">
      <w:pPr>
        <w:jc w:val="center"/>
        <w:rPr>
          <w:b/>
          <w:color w:val="C45911" w:themeColor="accent2" w:themeShade="BF"/>
        </w:rPr>
      </w:pPr>
      <w:r w:rsidRPr="00911F31">
        <w:rPr>
          <w:b/>
          <w:color w:val="C45911" w:themeColor="accent2" w:themeShade="BF"/>
        </w:rPr>
        <w:t>Complete, as part of the Good Health and Character requirements, our Occupational Health screening check and Enhanced Disclosure and Barring screening, with results meeting professional requirements</w:t>
      </w:r>
    </w:p>
    <w:p w14:paraId="3D8F42F4" w14:textId="608EAF28" w:rsidR="006A3A99" w:rsidRDefault="006A3A99" w:rsidP="005B0621">
      <w:pPr>
        <w:rPr>
          <w:b/>
          <w:color w:val="C45911" w:themeColor="accent2" w:themeShade="BF"/>
          <w:u w:val="single"/>
        </w:rPr>
      </w:pPr>
    </w:p>
    <w:p w14:paraId="5CE28A64" w14:textId="73DB24B7" w:rsidR="00CD5EC4" w:rsidRDefault="00CD5EC4" w:rsidP="005B0621">
      <w:pPr>
        <w:rPr>
          <w:b/>
          <w:color w:val="C45911" w:themeColor="accent2" w:themeShade="BF"/>
          <w:u w:val="single"/>
        </w:rPr>
      </w:pPr>
      <w:r>
        <w:rPr>
          <w:b/>
          <w:color w:val="C45911" w:themeColor="accent2" w:themeShade="BF"/>
          <w:u w:val="single"/>
        </w:rPr>
        <w:t xml:space="preserve">SECTION 7: </w:t>
      </w:r>
      <w:r w:rsidR="00BD3790">
        <w:rPr>
          <w:b/>
          <w:color w:val="C45911" w:themeColor="accent2" w:themeShade="BF"/>
          <w:u w:val="single"/>
        </w:rPr>
        <w:t xml:space="preserve"> </w:t>
      </w:r>
      <w:r>
        <w:rPr>
          <w:b/>
          <w:color w:val="C45911" w:themeColor="accent2" w:themeShade="BF"/>
          <w:u w:val="single"/>
        </w:rPr>
        <w:t>RECOGNITION OF PRIOR LEARNING</w:t>
      </w:r>
      <w:r w:rsidR="00072B2E">
        <w:rPr>
          <w:b/>
          <w:color w:val="C45911" w:themeColor="accent2" w:themeShade="BF"/>
          <w:u w:val="single"/>
        </w:rPr>
        <w:t xml:space="preserve"> [RPL]</w:t>
      </w:r>
    </w:p>
    <w:tbl>
      <w:tblPr>
        <w:tblStyle w:val="TableGrid"/>
        <w:tblW w:w="0" w:type="auto"/>
        <w:tblLook w:val="04A0" w:firstRow="1" w:lastRow="0" w:firstColumn="1" w:lastColumn="0" w:noHBand="0" w:noVBand="1"/>
      </w:tblPr>
      <w:tblGrid>
        <w:gridCol w:w="4835"/>
        <w:gridCol w:w="4181"/>
      </w:tblGrid>
      <w:tr w:rsidR="00253F82" w14:paraId="0804AAD5" w14:textId="272984B5" w:rsidTr="000A1732">
        <w:tc>
          <w:tcPr>
            <w:tcW w:w="9016" w:type="dxa"/>
            <w:gridSpan w:val="2"/>
          </w:tcPr>
          <w:p w14:paraId="08BC5820" w14:textId="77777777" w:rsidR="00253F82" w:rsidRDefault="00253F82" w:rsidP="004156FF">
            <w:pPr>
              <w:rPr>
                <w:rStyle w:val="normaltextrun"/>
                <w:rFonts w:ascii="Calibri" w:hAnsi="Calibri" w:cs="Calibri"/>
                <w:i/>
                <w:iCs/>
                <w:color w:val="000000"/>
                <w:bdr w:val="none" w:sz="0" w:space="0" w:color="auto" w:frame="1"/>
              </w:rPr>
            </w:pPr>
            <w:r>
              <w:t xml:space="preserve">The </w:t>
            </w:r>
            <w:r w:rsidRPr="005C5B9F">
              <w:t>NMCs Return to Practice Standards (1.6) requires AEIs to ‘</w:t>
            </w:r>
            <w:r w:rsidRPr="005C5B9F">
              <w:rPr>
                <w:rStyle w:val="normaltextrun"/>
                <w:rFonts w:ascii="Calibri" w:hAnsi="Calibri" w:cs="Calibri"/>
                <w:i/>
                <w:iCs/>
                <w:color w:val="000000"/>
                <w:bdr w:val="none" w:sz="0" w:space="0" w:color="auto" w:frame="1"/>
              </w:rPr>
              <w:t>consider students’ prior learning and experience in relation to the standards of proficiency, programme outcomes, and the students intended scope of practice upon readmission’</w:t>
            </w:r>
          </w:p>
          <w:p w14:paraId="3C8D7D8C" w14:textId="77777777" w:rsidR="00253F82" w:rsidRDefault="00253F82" w:rsidP="004156FF">
            <w:pPr>
              <w:rPr>
                <w:bCs/>
              </w:rPr>
            </w:pPr>
          </w:p>
          <w:p w14:paraId="1B1626FF" w14:textId="77777777" w:rsidR="00253F82" w:rsidRDefault="00253F82" w:rsidP="004156FF">
            <w:r>
              <w:rPr>
                <w:bCs/>
              </w:rPr>
              <w:t>Therefore, you</w:t>
            </w:r>
            <w:r w:rsidRPr="005C5B9F">
              <w:t xml:space="preserve"> may have relevant experiences or practice hours which can contribute towards meeting some of the </w:t>
            </w:r>
            <w:proofErr w:type="spellStart"/>
            <w:r w:rsidRPr="005C5B9F">
              <w:t>RtPs</w:t>
            </w:r>
            <w:proofErr w:type="spellEnd"/>
            <w:r w:rsidRPr="005C5B9F">
              <w:t xml:space="preserve"> programme’s outcomes which are in line with the Future Nurse Standards of Proficiency for Registered Nurses (NMC, 2018)</w:t>
            </w:r>
            <w:r>
              <w:t xml:space="preserve">.  </w:t>
            </w:r>
          </w:p>
          <w:p w14:paraId="3BE2D4E3" w14:textId="77777777" w:rsidR="00253F82" w:rsidRDefault="00253F82" w:rsidP="004156FF">
            <w:pPr>
              <w:rPr>
                <w:bCs/>
              </w:rPr>
            </w:pPr>
          </w:p>
          <w:p w14:paraId="080DD08D" w14:textId="77777777" w:rsidR="00253F82" w:rsidRDefault="00253F82" w:rsidP="004156FF">
            <w:pPr>
              <w:rPr>
                <w:bCs/>
              </w:rPr>
            </w:pPr>
            <w:r>
              <w:rPr>
                <w:bCs/>
              </w:rPr>
              <w:t xml:space="preserve">If you believe this applies to you, please contact </w:t>
            </w:r>
            <w:proofErr w:type="spellStart"/>
            <w:r>
              <w:rPr>
                <w:bCs/>
              </w:rPr>
              <w:t>RtPs</w:t>
            </w:r>
            <w:proofErr w:type="spellEnd"/>
            <w:r>
              <w:rPr>
                <w:bCs/>
              </w:rPr>
              <w:t xml:space="preserve"> Admission Tutor to explain the RPL process fully to you.</w:t>
            </w:r>
          </w:p>
          <w:p w14:paraId="7ED4E366" w14:textId="77777777" w:rsidR="00253F82" w:rsidRDefault="00253F82" w:rsidP="004156FF"/>
        </w:tc>
      </w:tr>
      <w:tr w:rsidR="00253F82" w14:paraId="4FF38CCF" w14:textId="77777777" w:rsidTr="000A1732">
        <w:tc>
          <w:tcPr>
            <w:tcW w:w="9016" w:type="dxa"/>
            <w:gridSpan w:val="2"/>
          </w:tcPr>
          <w:p w14:paraId="3EB84630" w14:textId="104789FB" w:rsidR="00253F82" w:rsidRPr="00253F82" w:rsidRDefault="00253F82" w:rsidP="00253F82">
            <w:pPr>
              <w:rPr>
                <w:b/>
              </w:rPr>
            </w:pPr>
            <w:r w:rsidRPr="00253F82">
              <w:rPr>
                <w:b/>
              </w:rPr>
              <w:t xml:space="preserve">RPL </w:t>
            </w:r>
            <w:r w:rsidR="002107ED">
              <w:rPr>
                <w:b/>
              </w:rPr>
              <w:t>e</w:t>
            </w:r>
            <w:r w:rsidRPr="00253F82">
              <w:rPr>
                <w:b/>
              </w:rPr>
              <w:t xml:space="preserve">vidence </w:t>
            </w:r>
            <w:r>
              <w:rPr>
                <w:b/>
              </w:rPr>
              <w:t>i</w:t>
            </w:r>
            <w:r w:rsidRPr="00253F82">
              <w:rPr>
                <w:b/>
              </w:rPr>
              <w:t>ncluded as part of this application</w:t>
            </w:r>
            <w:r>
              <w:rPr>
                <w:b/>
              </w:rPr>
              <w:t>:</w:t>
            </w:r>
          </w:p>
          <w:p w14:paraId="05635D00" w14:textId="77777777" w:rsidR="00253F82" w:rsidRDefault="00253F82" w:rsidP="004156FF"/>
        </w:tc>
      </w:tr>
      <w:tr w:rsidR="00253F82" w14:paraId="2BB7F21B" w14:textId="5DB7C3BC" w:rsidTr="00253F82">
        <w:tc>
          <w:tcPr>
            <w:tcW w:w="4835" w:type="dxa"/>
          </w:tcPr>
          <w:p w14:paraId="5D2D23FD" w14:textId="77777777" w:rsidR="00253F82" w:rsidRPr="002107ED" w:rsidRDefault="00253F82" w:rsidP="00253F82">
            <w:pPr>
              <w:jc w:val="center"/>
              <w:rPr>
                <w:b/>
              </w:rPr>
            </w:pPr>
          </w:p>
          <w:p w14:paraId="2166004C" w14:textId="09CDD57F" w:rsidR="00253F82" w:rsidRPr="002107ED" w:rsidRDefault="00253F82" w:rsidP="00253F82">
            <w:pPr>
              <w:jc w:val="center"/>
              <w:rPr>
                <w:b/>
              </w:rPr>
            </w:pPr>
            <w:r w:rsidRPr="002107ED">
              <w:rPr>
                <w:b/>
              </w:rPr>
              <w:t>YES</w:t>
            </w:r>
          </w:p>
          <w:p w14:paraId="361A583D" w14:textId="52E29379" w:rsidR="00253F82" w:rsidRPr="002107ED" w:rsidRDefault="00253F82" w:rsidP="00CD0677">
            <w:pPr>
              <w:rPr>
                <w:b/>
              </w:rPr>
            </w:pPr>
          </w:p>
        </w:tc>
        <w:tc>
          <w:tcPr>
            <w:tcW w:w="4181" w:type="dxa"/>
          </w:tcPr>
          <w:p w14:paraId="3F30A5DF" w14:textId="77777777" w:rsidR="00253F82" w:rsidRPr="002107ED" w:rsidRDefault="00253F82" w:rsidP="00253F82">
            <w:pPr>
              <w:jc w:val="center"/>
              <w:rPr>
                <w:b/>
              </w:rPr>
            </w:pPr>
          </w:p>
          <w:p w14:paraId="6DDCD963" w14:textId="7AD4A0D7" w:rsidR="00253F82" w:rsidRPr="002107ED" w:rsidRDefault="00253F82" w:rsidP="00253F82">
            <w:pPr>
              <w:jc w:val="center"/>
              <w:rPr>
                <w:b/>
              </w:rPr>
            </w:pPr>
            <w:r w:rsidRPr="002107ED">
              <w:rPr>
                <w:b/>
              </w:rPr>
              <w:t>NO</w:t>
            </w:r>
          </w:p>
        </w:tc>
      </w:tr>
    </w:tbl>
    <w:p w14:paraId="41B21FD3" w14:textId="77777777" w:rsidR="00E4229D" w:rsidRDefault="00E4229D" w:rsidP="005B0621">
      <w:pPr>
        <w:rPr>
          <w:b/>
          <w:color w:val="C45911" w:themeColor="accent2" w:themeShade="BF"/>
          <w:u w:val="single"/>
        </w:rPr>
      </w:pPr>
    </w:p>
    <w:p w14:paraId="2C63574D" w14:textId="77777777" w:rsidR="000D24E4" w:rsidRDefault="000D24E4" w:rsidP="005B0621">
      <w:pPr>
        <w:rPr>
          <w:b/>
          <w:color w:val="C45911" w:themeColor="accent2" w:themeShade="BF"/>
          <w:u w:val="single"/>
        </w:rPr>
      </w:pPr>
    </w:p>
    <w:p w14:paraId="297BDFB0" w14:textId="77777777" w:rsidR="000D24E4" w:rsidRDefault="000D24E4" w:rsidP="005B0621">
      <w:pPr>
        <w:rPr>
          <w:b/>
          <w:color w:val="C45911" w:themeColor="accent2" w:themeShade="BF"/>
          <w:u w:val="single"/>
        </w:rPr>
      </w:pPr>
    </w:p>
    <w:p w14:paraId="2F9D88CC" w14:textId="77777777" w:rsidR="000D24E4" w:rsidRDefault="000D24E4" w:rsidP="005B0621">
      <w:pPr>
        <w:rPr>
          <w:b/>
          <w:color w:val="C45911" w:themeColor="accent2" w:themeShade="BF"/>
          <w:u w:val="single"/>
        </w:rPr>
      </w:pPr>
    </w:p>
    <w:p w14:paraId="0655D5C5" w14:textId="313715C7" w:rsidR="005B0621" w:rsidRDefault="00AE7ACF" w:rsidP="005B0621">
      <w:pPr>
        <w:rPr>
          <w:b/>
          <w:color w:val="C45911" w:themeColor="accent2" w:themeShade="BF"/>
          <w:u w:val="single"/>
        </w:rPr>
      </w:pPr>
      <w:r>
        <w:rPr>
          <w:b/>
          <w:color w:val="C45911" w:themeColor="accent2" w:themeShade="BF"/>
          <w:u w:val="single"/>
        </w:rPr>
        <w:lastRenderedPageBreak/>
        <w:t xml:space="preserve">SECTION </w:t>
      </w:r>
      <w:r w:rsidR="00CD5EC4">
        <w:rPr>
          <w:b/>
          <w:color w:val="C45911" w:themeColor="accent2" w:themeShade="BF"/>
          <w:u w:val="single"/>
        </w:rPr>
        <w:t>8</w:t>
      </w:r>
      <w:r>
        <w:rPr>
          <w:b/>
          <w:color w:val="C45911" w:themeColor="accent2" w:themeShade="BF"/>
          <w:u w:val="single"/>
        </w:rPr>
        <w:t>:  EMPLOYMENT HISTORY</w:t>
      </w:r>
    </w:p>
    <w:tbl>
      <w:tblPr>
        <w:tblStyle w:val="TableGrid"/>
        <w:tblW w:w="0" w:type="auto"/>
        <w:tblLook w:val="04A0" w:firstRow="1" w:lastRow="0" w:firstColumn="1" w:lastColumn="0" w:noHBand="0" w:noVBand="1"/>
      </w:tblPr>
      <w:tblGrid>
        <w:gridCol w:w="4106"/>
        <w:gridCol w:w="1559"/>
        <w:gridCol w:w="1418"/>
        <w:gridCol w:w="1933"/>
      </w:tblGrid>
      <w:tr w:rsidR="005B0621" w14:paraId="725F6C32" w14:textId="77777777" w:rsidTr="00386C0E">
        <w:tc>
          <w:tcPr>
            <w:tcW w:w="4106" w:type="dxa"/>
          </w:tcPr>
          <w:p w14:paraId="25F690AE" w14:textId="77777777" w:rsidR="005B0621" w:rsidRPr="003855DC" w:rsidRDefault="0019335E" w:rsidP="00386C0E">
            <w:pPr>
              <w:rPr>
                <w:b/>
                <w:color w:val="000000" w:themeColor="text1"/>
              </w:rPr>
            </w:pPr>
            <w:r>
              <w:rPr>
                <w:b/>
                <w:color w:val="000000" w:themeColor="text1"/>
              </w:rPr>
              <w:t>Employer Name</w:t>
            </w:r>
          </w:p>
        </w:tc>
        <w:tc>
          <w:tcPr>
            <w:tcW w:w="1559" w:type="dxa"/>
          </w:tcPr>
          <w:p w14:paraId="7F1919D5" w14:textId="77777777" w:rsidR="005B0621" w:rsidRDefault="005B0621" w:rsidP="00386C0E">
            <w:pPr>
              <w:jc w:val="center"/>
              <w:rPr>
                <w:b/>
                <w:color w:val="000000" w:themeColor="text1"/>
              </w:rPr>
            </w:pPr>
            <w:r w:rsidRPr="003855DC">
              <w:rPr>
                <w:b/>
                <w:color w:val="000000" w:themeColor="text1"/>
              </w:rPr>
              <w:t xml:space="preserve">From </w:t>
            </w:r>
          </w:p>
          <w:p w14:paraId="0100EA2F" w14:textId="77777777" w:rsidR="005B0621" w:rsidRPr="003855DC" w:rsidRDefault="005B0621" w:rsidP="00386C0E">
            <w:pPr>
              <w:jc w:val="center"/>
              <w:rPr>
                <w:b/>
                <w:color w:val="000000" w:themeColor="text1"/>
              </w:rPr>
            </w:pPr>
            <w:r w:rsidRPr="003855DC">
              <w:rPr>
                <w:b/>
                <w:color w:val="000000" w:themeColor="text1"/>
                <w:sz w:val="18"/>
                <w:szCs w:val="18"/>
              </w:rPr>
              <w:t>(Month &amp; Year)</w:t>
            </w:r>
          </w:p>
        </w:tc>
        <w:tc>
          <w:tcPr>
            <w:tcW w:w="1418" w:type="dxa"/>
          </w:tcPr>
          <w:p w14:paraId="1B24AC79" w14:textId="77777777" w:rsidR="005B0621" w:rsidRDefault="005B0621" w:rsidP="00386C0E">
            <w:pPr>
              <w:jc w:val="center"/>
              <w:rPr>
                <w:b/>
                <w:color w:val="000000" w:themeColor="text1"/>
              </w:rPr>
            </w:pPr>
            <w:r w:rsidRPr="003855DC">
              <w:rPr>
                <w:b/>
                <w:color w:val="000000" w:themeColor="text1"/>
              </w:rPr>
              <w:t xml:space="preserve">To </w:t>
            </w:r>
          </w:p>
          <w:p w14:paraId="68F9558E" w14:textId="77777777" w:rsidR="005B0621" w:rsidRPr="003855DC" w:rsidRDefault="005B0621" w:rsidP="00386C0E">
            <w:pPr>
              <w:jc w:val="center"/>
              <w:rPr>
                <w:b/>
                <w:color w:val="000000" w:themeColor="text1"/>
              </w:rPr>
            </w:pPr>
            <w:r w:rsidRPr="003855DC">
              <w:rPr>
                <w:b/>
                <w:color w:val="000000" w:themeColor="text1"/>
                <w:sz w:val="18"/>
                <w:szCs w:val="18"/>
              </w:rPr>
              <w:t>(Month &amp; Year)</w:t>
            </w:r>
          </w:p>
        </w:tc>
        <w:tc>
          <w:tcPr>
            <w:tcW w:w="1933" w:type="dxa"/>
          </w:tcPr>
          <w:p w14:paraId="40540563" w14:textId="77777777" w:rsidR="005B0621" w:rsidRPr="003855DC" w:rsidRDefault="0019335E" w:rsidP="00386C0E">
            <w:pPr>
              <w:jc w:val="center"/>
              <w:rPr>
                <w:b/>
                <w:color w:val="C45911" w:themeColor="accent2" w:themeShade="BF"/>
              </w:rPr>
            </w:pPr>
            <w:r>
              <w:rPr>
                <w:b/>
                <w:color w:val="000000" w:themeColor="text1"/>
              </w:rPr>
              <w:t>Type</w:t>
            </w:r>
          </w:p>
        </w:tc>
      </w:tr>
      <w:tr w:rsidR="005B0621" w14:paraId="79D3ECB8" w14:textId="77777777" w:rsidTr="00386C0E">
        <w:tc>
          <w:tcPr>
            <w:tcW w:w="4106" w:type="dxa"/>
          </w:tcPr>
          <w:p w14:paraId="51C6B412" w14:textId="77777777" w:rsidR="005B0621" w:rsidRDefault="005B0621" w:rsidP="00386C0E">
            <w:pPr>
              <w:rPr>
                <w:b/>
                <w:color w:val="C45911" w:themeColor="accent2" w:themeShade="BF"/>
                <w:u w:val="single"/>
              </w:rPr>
            </w:pPr>
          </w:p>
        </w:tc>
        <w:tc>
          <w:tcPr>
            <w:tcW w:w="1559" w:type="dxa"/>
          </w:tcPr>
          <w:p w14:paraId="4EF704C2" w14:textId="77777777" w:rsidR="005B0621" w:rsidRDefault="005B0621" w:rsidP="00386C0E">
            <w:pPr>
              <w:rPr>
                <w:b/>
                <w:color w:val="C45911" w:themeColor="accent2" w:themeShade="BF"/>
                <w:u w:val="single"/>
              </w:rPr>
            </w:pPr>
          </w:p>
        </w:tc>
        <w:tc>
          <w:tcPr>
            <w:tcW w:w="1418" w:type="dxa"/>
          </w:tcPr>
          <w:p w14:paraId="757E67BB" w14:textId="77777777" w:rsidR="005B0621" w:rsidRDefault="005B0621" w:rsidP="00386C0E">
            <w:pPr>
              <w:rPr>
                <w:b/>
                <w:color w:val="C45911" w:themeColor="accent2" w:themeShade="BF"/>
                <w:u w:val="single"/>
              </w:rPr>
            </w:pPr>
          </w:p>
        </w:tc>
        <w:tc>
          <w:tcPr>
            <w:tcW w:w="1933" w:type="dxa"/>
          </w:tcPr>
          <w:p w14:paraId="0D5E684C" w14:textId="77777777" w:rsidR="005B0621" w:rsidRDefault="005B0621" w:rsidP="00386C0E">
            <w:pPr>
              <w:rPr>
                <w:b/>
                <w:color w:val="C45911" w:themeColor="accent2" w:themeShade="BF"/>
                <w:u w:val="single"/>
              </w:rPr>
            </w:pPr>
          </w:p>
        </w:tc>
      </w:tr>
      <w:tr w:rsidR="005B0621" w14:paraId="6DFD356B" w14:textId="77777777" w:rsidTr="00386C0E">
        <w:tc>
          <w:tcPr>
            <w:tcW w:w="4106" w:type="dxa"/>
          </w:tcPr>
          <w:p w14:paraId="522D4920" w14:textId="77777777" w:rsidR="005B0621" w:rsidRDefault="005B0621" w:rsidP="00386C0E">
            <w:pPr>
              <w:rPr>
                <w:b/>
                <w:color w:val="C45911" w:themeColor="accent2" w:themeShade="BF"/>
                <w:u w:val="single"/>
              </w:rPr>
            </w:pPr>
          </w:p>
        </w:tc>
        <w:tc>
          <w:tcPr>
            <w:tcW w:w="1559" w:type="dxa"/>
          </w:tcPr>
          <w:p w14:paraId="2E5B3B40" w14:textId="77777777" w:rsidR="005B0621" w:rsidRDefault="005B0621" w:rsidP="00386C0E">
            <w:pPr>
              <w:rPr>
                <w:b/>
                <w:color w:val="C45911" w:themeColor="accent2" w:themeShade="BF"/>
                <w:u w:val="single"/>
              </w:rPr>
            </w:pPr>
          </w:p>
        </w:tc>
        <w:tc>
          <w:tcPr>
            <w:tcW w:w="1418" w:type="dxa"/>
          </w:tcPr>
          <w:p w14:paraId="7CFCCBEE" w14:textId="77777777" w:rsidR="005B0621" w:rsidRDefault="005B0621" w:rsidP="00386C0E">
            <w:pPr>
              <w:rPr>
                <w:b/>
                <w:color w:val="C45911" w:themeColor="accent2" w:themeShade="BF"/>
                <w:u w:val="single"/>
              </w:rPr>
            </w:pPr>
          </w:p>
        </w:tc>
        <w:tc>
          <w:tcPr>
            <w:tcW w:w="1933" w:type="dxa"/>
          </w:tcPr>
          <w:p w14:paraId="092866D2" w14:textId="77777777" w:rsidR="005B0621" w:rsidRDefault="005B0621" w:rsidP="00386C0E">
            <w:pPr>
              <w:rPr>
                <w:b/>
                <w:color w:val="C45911" w:themeColor="accent2" w:themeShade="BF"/>
                <w:u w:val="single"/>
              </w:rPr>
            </w:pPr>
          </w:p>
        </w:tc>
      </w:tr>
      <w:tr w:rsidR="005B0621" w14:paraId="474336E2" w14:textId="77777777" w:rsidTr="00386C0E">
        <w:tc>
          <w:tcPr>
            <w:tcW w:w="4106" w:type="dxa"/>
          </w:tcPr>
          <w:p w14:paraId="25F72D61" w14:textId="77777777" w:rsidR="005B0621" w:rsidRDefault="005B0621" w:rsidP="00386C0E">
            <w:pPr>
              <w:rPr>
                <w:b/>
                <w:color w:val="C45911" w:themeColor="accent2" w:themeShade="BF"/>
                <w:u w:val="single"/>
              </w:rPr>
            </w:pPr>
          </w:p>
        </w:tc>
        <w:tc>
          <w:tcPr>
            <w:tcW w:w="1559" w:type="dxa"/>
          </w:tcPr>
          <w:p w14:paraId="16949E1C" w14:textId="77777777" w:rsidR="005B0621" w:rsidRDefault="005B0621" w:rsidP="00386C0E">
            <w:pPr>
              <w:rPr>
                <w:b/>
                <w:color w:val="C45911" w:themeColor="accent2" w:themeShade="BF"/>
                <w:u w:val="single"/>
              </w:rPr>
            </w:pPr>
          </w:p>
        </w:tc>
        <w:tc>
          <w:tcPr>
            <w:tcW w:w="1418" w:type="dxa"/>
          </w:tcPr>
          <w:p w14:paraId="5E8250AB" w14:textId="77777777" w:rsidR="005B0621" w:rsidRDefault="005B0621" w:rsidP="00386C0E">
            <w:pPr>
              <w:rPr>
                <w:b/>
                <w:color w:val="C45911" w:themeColor="accent2" w:themeShade="BF"/>
                <w:u w:val="single"/>
              </w:rPr>
            </w:pPr>
          </w:p>
        </w:tc>
        <w:tc>
          <w:tcPr>
            <w:tcW w:w="1933" w:type="dxa"/>
          </w:tcPr>
          <w:p w14:paraId="485D8850" w14:textId="77777777" w:rsidR="005B0621" w:rsidRDefault="005B0621" w:rsidP="00386C0E">
            <w:pPr>
              <w:rPr>
                <w:b/>
                <w:color w:val="C45911" w:themeColor="accent2" w:themeShade="BF"/>
                <w:u w:val="single"/>
              </w:rPr>
            </w:pPr>
          </w:p>
        </w:tc>
      </w:tr>
      <w:tr w:rsidR="005B0621" w14:paraId="3A9FB1A7" w14:textId="77777777" w:rsidTr="00386C0E">
        <w:tc>
          <w:tcPr>
            <w:tcW w:w="4106" w:type="dxa"/>
          </w:tcPr>
          <w:p w14:paraId="789D636D" w14:textId="77777777" w:rsidR="005B0621" w:rsidRDefault="005B0621" w:rsidP="00386C0E">
            <w:pPr>
              <w:rPr>
                <w:b/>
                <w:color w:val="C45911" w:themeColor="accent2" w:themeShade="BF"/>
                <w:u w:val="single"/>
              </w:rPr>
            </w:pPr>
          </w:p>
        </w:tc>
        <w:tc>
          <w:tcPr>
            <w:tcW w:w="1559" w:type="dxa"/>
          </w:tcPr>
          <w:p w14:paraId="48FC38F2" w14:textId="77777777" w:rsidR="005B0621" w:rsidRDefault="005B0621" w:rsidP="00386C0E">
            <w:pPr>
              <w:rPr>
                <w:b/>
                <w:color w:val="C45911" w:themeColor="accent2" w:themeShade="BF"/>
                <w:u w:val="single"/>
              </w:rPr>
            </w:pPr>
          </w:p>
        </w:tc>
        <w:tc>
          <w:tcPr>
            <w:tcW w:w="1418" w:type="dxa"/>
          </w:tcPr>
          <w:p w14:paraId="0F216892" w14:textId="77777777" w:rsidR="005B0621" w:rsidRDefault="005B0621" w:rsidP="00386C0E">
            <w:pPr>
              <w:rPr>
                <w:b/>
                <w:color w:val="C45911" w:themeColor="accent2" w:themeShade="BF"/>
                <w:u w:val="single"/>
              </w:rPr>
            </w:pPr>
          </w:p>
        </w:tc>
        <w:tc>
          <w:tcPr>
            <w:tcW w:w="1933" w:type="dxa"/>
          </w:tcPr>
          <w:p w14:paraId="0FB5558D" w14:textId="77777777" w:rsidR="005B0621" w:rsidRDefault="005B0621" w:rsidP="00386C0E">
            <w:pPr>
              <w:rPr>
                <w:b/>
                <w:color w:val="C45911" w:themeColor="accent2" w:themeShade="BF"/>
                <w:u w:val="single"/>
              </w:rPr>
            </w:pPr>
          </w:p>
        </w:tc>
      </w:tr>
    </w:tbl>
    <w:p w14:paraId="64AAC235" w14:textId="77777777" w:rsidR="009A22B4" w:rsidRDefault="009A22B4">
      <w:pPr>
        <w:rPr>
          <w:b/>
          <w:color w:val="000000" w:themeColor="text1"/>
        </w:rPr>
      </w:pPr>
    </w:p>
    <w:tbl>
      <w:tblPr>
        <w:tblStyle w:val="TableGrid"/>
        <w:tblW w:w="0" w:type="auto"/>
        <w:tblLook w:val="04A0" w:firstRow="1" w:lastRow="0" w:firstColumn="1" w:lastColumn="0" w:noHBand="0" w:noVBand="1"/>
      </w:tblPr>
      <w:tblGrid>
        <w:gridCol w:w="1803"/>
        <w:gridCol w:w="1803"/>
        <w:gridCol w:w="1803"/>
        <w:gridCol w:w="1803"/>
        <w:gridCol w:w="1804"/>
      </w:tblGrid>
      <w:tr w:rsidR="002A5AC0" w14:paraId="2D1EB42A" w14:textId="77777777" w:rsidTr="00073258">
        <w:tc>
          <w:tcPr>
            <w:tcW w:w="9016" w:type="dxa"/>
            <w:gridSpan w:val="5"/>
          </w:tcPr>
          <w:p w14:paraId="54DA0229" w14:textId="1D135FA7" w:rsidR="002A5AC0" w:rsidRPr="008737BE" w:rsidRDefault="002A5AC0" w:rsidP="002A5AC0">
            <w:pPr>
              <w:rPr>
                <w:b/>
                <w:color w:val="1F4E79" w:themeColor="accent1" w:themeShade="80"/>
              </w:rPr>
            </w:pPr>
            <w:r>
              <w:rPr>
                <w:b/>
                <w:color w:val="1F4E79" w:themeColor="accent1" w:themeShade="80"/>
              </w:rPr>
              <w:t>What is your most recent clinical practice experience?</w:t>
            </w:r>
          </w:p>
          <w:p w14:paraId="62DC00FC" w14:textId="77777777" w:rsidR="002A5AC0" w:rsidRDefault="002A5AC0" w:rsidP="002A5AC0">
            <w:pPr>
              <w:rPr>
                <w:b/>
                <w:color w:val="000000" w:themeColor="text1"/>
              </w:rPr>
            </w:pPr>
          </w:p>
        </w:tc>
      </w:tr>
      <w:tr w:rsidR="002A5AC0" w14:paraId="44C405DE" w14:textId="77777777" w:rsidTr="002A5AC0">
        <w:tc>
          <w:tcPr>
            <w:tcW w:w="1803" w:type="dxa"/>
          </w:tcPr>
          <w:p w14:paraId="0DF28953" w14:textId="737D5380" w:rsidR="002A5AC0" w:rsidRDefault="002A5AC0" w:rsidP="002A5AC0">
            <w:pPr>
              <w:jc w:val="center"/>
              <w:rPr>
                <w:b/>
                <w:color w:val="000000" w:themeColor="text1"/>
              </w:rPr>
            </w:pPr>
            <w:r>
              <w:rPr>
                <w:b/>
                <w:color w:val="000000" w:themeColor="text1"/>
              </w:rPr>
              <w:t>Employer Name/Address</w:t>
            </w:r>
          </w:p>
        </w:tc>
        <w:tc>
          <w:tcPr>
            <w:tcW w:w="1803" w:type="dxa"/>
          </w:tcPr>
          <w:p w14:paraId="2C8AF55E" w14:textId="572D09E7" w:rsidR="002A5AC0" w:rsidRDefault="002A5AC0" w:rsidP="002A5AC0">
            <w:pPr>
              <w:jc w:val="center"/>
              <w:rPr>
                <w:b/>
                <w:color w:val="000000" w:themeColor="text1"/>
              </w:rPr>
            </w:pPr>
            <w:r>
              <w:rPr>
                <w:b/>
                <w:color w:val="000000" w:themeColor="text1"/>
              </w:rPr>
              <w:t>Department</w:t>
            </w:r>
          </w:p>
        </w:tc>
        <w:tc>
          <w:tcPr>
            <w:tcW w:w="1803" w:type="dxa"/>
          </w:tcPr>
          <w:p w14:paraId="69F3E42C" w14:textId="1E6843C4" w:rsidR="002A5AC0" w:rsidRDefault="002A5AC0" w:rsidP="002A5AC0">
            <w:pPr>
              <w:jc w:val="center"/>
              <w:rPr>
                <w:b/>
                <w:color w:val="000000" w:themeColor="text1"/>
              </w:rPr>
            </w:pPr>
            <w:r>
              <w:rPr>
                <w:b/>
                <w:color w:val="000000" w:themeColor="text1"/>
              </w:rPr>
              <w:t>From</w:t>
            </w:r>
          </w:p>
        </w:tc>
        <w:tc>
          <w:tcPr>
            <w:tcW w:w="1803" w:type="dxa"/>
          </w:tcPr>
          <w:p w14:paraId="4C8561B2" w14:textId="20FC8255" w:rsidR="002A5AC0" w:rsidRDefault="002A5AC0" w:rsidP="002A5AC0">
            <w:pPr>
              <w:jc w:val="center"/>
              <w:rPr>
                <w:b/>
                <w:color w:val="000000" w:themeColor="text1"/>
              </w:rPr>
            </w:pPr>
            <w:r>
              <w:rPr>
                <w:b/>
                <w:color w:val="000000" w:themeColor="text1"/>
              </w:rPr>
              <w:t>To</w:t>
            </w:r>
          </w:p>
        </w:tc>
        <w:tc>
          <w:tcPr>
            <w:tcW w:w="1804" w:type="dxa"/>
          </w:tcPr>
          <w:p w14:paraId="3401D137" w14:textId="4347AFF6" w:rsidR="002A5AC0" w:rsidRDefault="002A5AC0" w:rsidP="002A5AC0">
            <w:pPr>
              <w:jc w:val="center"/>
              <w:rPr>
                <w:b/>
                <w:color w:val="000000" w:themeColor="text1"/>
              </w:rPr>
            </w:pPr>
            <w:r>
              <w:rPr>
                <w:b/>
                <w:color w:val="000000" w:themeColor="text1"/>
              </w:rPr>
              <w:t>Role/Job title</w:t>
            </w:r>
          </w:p>
        </w:tc>
      </w:tr>
      <w:tr w:rsidR="002A5AC0" w14:paraId="1AD2D4E9" w14:textId="77777777" w:rsidTr="002A5AC0">
        <w:tc>
          <w:tcPr>
            <w:tcW w:w="1803" w:type="dxa"/>
          </w:tcPr>
          <w:p w14:paraId="6E48D7A8" w14:textId="77777777" w:rsidR="002A5AC0" w:rsidRDefault="002A5AC0" w:rsidP="002A5AC0">
            <w:pPr>
              <w:rPr>
                <w:b/>
                <w:color w:val="000000" w:themeColor="text1"/>
              </w:rPr>
            </w:pPr>
          </w:p>
          <w:p w14:paraId="671B53BC" w14:textId="77777777" w:rsidR="002A5AC0" w:rsidRDefault="002A5AC0" w:rsidP="002A5AC0">
            <w:pPr>
              <w:rPr>
                <w:b/>
                <w:color w:val="000000" w:themeColor="text1"/>
              </w:rPr>
            </w:pPr>
          </w:p>
          <w:p w14:paraId="2F28B761" w14:textId="7B8637E5" w:rsidR="002A5AC0" w:rsidRDefault="002A5AC0" w:rsidP="002A5AC0">
            <w:pPr>
              <w:rPr>
                <w:b/>
                <w:color w:val="000000" w:themeColor="text1"/>
              </w:rPr>
            </w:pPr>
          </w:p>
        </w:tc>
        <w:tc>
          <w:tcPr>
            <w:tcW w:w="1803" w:type="dxa"/>
          </w:tcPr>
          <w:p w14:paraId="480FCE6B" w14:textId="77777777" w:rsidR="002A5AC0" w:rsidRDefault="002A5AC0" w:rsidP="002A5AC0">
            <w:pPr>
              <w:rPr>
                <w:b/>
                <w:color w:val="000000" w:themeColor="text1"/>
              </w:rPr>
            </w:pPr>
          </w:p>
        </w:tc>
        <w:tc>
          <w:tcPr>
            <w:tcW w:w="1803" w:type="dxa"/>
          </w:tcPr>
          <w:p w14:paraId="216EB1F8" w14:textId="77777777" w:rsidR="002A5AC0" w:rsidRDefault="002A5AC0" w:rsidP="002A5AC0">
            <w:pPr>
              <w:rPr>
                <w:b/>
                <w:color w:val="000000" w:themeColor="text1"/>
              </w:rPr>
            </w:pPr>
          </w:p>
        </w:tc>
        <w:tc>
          <w:tcPr>
            <w:tcW w:w="1803" w:type="dxa"/>
          </w:tcPr>
          <w:p w14:paraId="2EAE3B6E" w14:textId="77777777" w:rsidR="002A5AC0" w:rsidRDefault="002A5AC0" w:rsidP="002A5AC0">
            <w:pPr>
              <w:rPr>
                <w:b/>
                <w:color w:val="000000" w:themeColor="text1"/>
              </w:rPr>
            </w:pPr>
          </w:p>
        </w:tc>
        <w:tc>
          <w:tcPr>
            <w:tcW w:w="1804" w:type="dxa"/>
          </w:tcPr>
          <w:p w14:paraId="6D2AB79C" w14:textId="77777777" w:rsidR="002A5AC0" w:rsidRDefault="002A5AC0" w:rsidP="002A5AC0">
            <w:pPr>
              <w:rPr>
                <w:b/>
                <w:color w:val="000000" w:themeColor="text1"/>
              </w:rPr>
            </w:pPr>
          </w:p>
        </w:tc>
      </w:tr>
      <w:tr w:rsidR="002A5AC0" w14:paraId="6841CF0C" w14:textId="77777777" w:rsidTr="00782CD3">
        <w:tc>
          <w:tcPr>
            <w:tcW w:w="9016" w:type="dxa"/>
            <w:gridSpan w:val="5"/>
          </w:tcPr>
          <w:p w14:paraId="7A3DA8CC" w14:textId="79BD24CA" w:rsidR="002A5AC0" w:rsidRPr="008737BE" w:rsidRDefault="002A5AC0" w:rsidP="002A5AC0">
            <w:pPr>
              <w:rPr>
                <w:b/>
                <w:color w:val="1F4E79" w:themeColor="accent1" w:themeShade="80"/>
              </w:rPr>
            </w:pPr>
            <w:r>
              <w:rPr>
                <w:b/>
                <w:color w:val="1F4E79" w:themeColor="accent1" w:themeShade="80"/>
              </w:rPr>
              <w:t>Please provide an outline of your main duties:</w:t>
            </w:r>
          </w:p>
          <w:p w14:paraId="62D38929" w14:textId="77777777" w:rsidR="002A5AC0" w:rsidRDefault="002A5AC0" w:rsidP="002A5AC0">
            <w:pPr>
              <w:rPr>
                <w:b/>
                <w:color w:val="000000" w:themeColor="text1"/>
              </w:rPr>
            </w:pPr>
          </w:p>
        </w:tc>
      </w:tr>
      <w:tr w:rsidR="002A5AC0" w14:paraId="57061F3E" w14:textId="77777777" w:rsidTr="00277E5F">
        <w:tc>
          <w:tcPr>
            <w:tcW w:w="9016" w:type="dxa"/>
            <w:gridSpan w:val="5"/>
          </w:tcPr>
          <w:p w14:paraId="78A21E85" w14:textId="77777777" w:rsidR="002A5AC0" w:rsidRDefault="002A5AC0" w:rsidP="002A5AC0">
            <w:pPr>
              <w:rPr>
                <w:b/>
                <w:color w:val="000000" w:themeColor="text1"/>
              </w:rPr>
            </w:pPr>
          </w:p>
          <w:p w14:paraId="1F400DA7" w14:textId="77777777" w:rsidR="002A5AC0" w:rsidRDefault="002A5AC0" w:rsidP="002A5AC0">
            <w:pPr>
              <w:rPr>
                <w:b/>
                <w:color w:val="000000" w:themeColor="text1"/>
              </w:rPr>
            </w:pPr>
          </w:p>
          <w:p w14:paraId="1C146CC4" w14:textId="77777777" w:rsidR="002A5AC0" w:rsidRDefault="002A5AC0" w:rsidP="002A5AC0">
            <w:pPr>
              <w:rPr>
                <w:b/>
                <w:color w:val="000000" w:themeColor="text1"/>
              </w:rPr>
            </w:pPr>
          </w:p>
          <w:p w14:paraId="6BF739D9" w14:textId="77777777" w:rsidR="002A5AC0" w:rsidRDefault="002A5AC0" w:rsidP="002A5AC0">
            <w:pPr>
              <w:rPr>
                <w:b/>
                <w:color w:val="000000" w:themeColor="text1"/>
              </w:rPr>
            </w:pPr>
          </w:p>
          <w:p w14:paraId="426926E6" w14:textId="569D4F47" w:rsidR="002A5AC0" w:rsidRDefault="002A5AC0" w:rsidP="002A5AC0">
            <w:pPr>
              <w:rPr>
                <w:b/>
                <w:color w:val="000000" w:themeColor="text1"/>
              </w:rPr>
            </w:pPr>
          </w:p>
        </w:tc>
      </w:tr>
    </w:tbl>
    <w:p w14:paraId="101EE905" w14:textId="70942CF9" w:rsidR="00033B89" w:rsidRDefault="00033B89">
      <w:pPr>
        <w:rPr>
          <w:b/>
          <w:color w:val="000000" w:themeColor="text1"/>
        </w:rPr>
      </w:pPr>
    </w:p>
    <w:p w14:paraId="0CF5510D" w14:textId="443D782D" w:rsidR="00162AA3" w:rsidRDefault="00162AA3" w:rsidP="00162AA3">
      <w:pPr>
        <w:rPr>
          <w:b/>
          <w:color w:val="C45911" w:themeColor="accent2" w:themeShade="BF"/>
          <w:u w:val="single"/>
        </w:rPr>
      </w:pPr>
      <w:r>
        <w:rPr>
          <w:b/>
          <w:color w:val="C45911" w:themeColor="accent2" w:themeShade="BF"/>
          <w:u w:val="single"/>
        </w:rPr>
        <w:t xml:space="preserve">SECTION </w:t>
      </w:r>
      <w:r w:rsidR="00CD5EC4">
        <w:rPr>
          <w:b/>
          <w:color w:val="C45911" w:themeColor="accent2" w:themeShade="BF"/>
          <w:u w:val="single"/>
        </w:rPr>
        <w:t>9</w:t>
      </w:r>
      <w:r>
        <w:rPr>
          <w:b/>
          <w:color w:val="C45911" w:themeColor="accent2" w:themeShade="BF"/>
          <w:u w:val="single"/>
        </w:rPr>
        <w:t>:  PERSONAL STATEMENT</w:t>
      </w:r>
    </w:p>
    <w:p w14:paraId="3A330D34" w14:textId="77777777" w:rsidR="00162AA3" w:rsidRPr="007255C4" w:rsidRDefault="00162AA3" w:rsidP="00162AA3">
      <w:pPr>
        <w:spacing w:line="240" w:lineRule="auto"/>
        <w:contextualSpacing/>
        <w:rPr>
          <w:i/>
          <w:color w:val="000000" w:themeColor="text1"/>
        </w:rPr>
      </w:pPr>
      <w:r w:rsidRPr="007255C4">
        <w:rPr>
          <w:i/>
          <w:color w:val="000000" w:themeColor="text1"/>
        </w:rPr>
        <w:t>For advice on what to include in your personal statement, please see</w:t>
      </w:r>
      <w:r>
        <w:rPr>
          <w:i/>
          <w:color w:val="000000" w:themeColor="text1"/>
        </w:rPr>
        <w:t xml:space="preserve"> - </w:t>
      </w:r>
      <w:r w:rsidRPr="007255C4">
        <w:rPr>
          <w:i/>
          <w:color w:val="000000" w:themeColor="text1"/>
        </w:rPr>
        <w:t xml:space="preserve"> </w:t>
      </w:r>
    </w:p>
    <w:p w14:paraId="538E678B" w14:textId="77777777" w:rsidR="00162AA3" w:rsidRPr="007255C4" w:rsidRDefault="00000000" w:rsidP="00162AA3">
      <w:pPr>
        <w:spacing w:line="240" w:lineRule="auto"/>
        <w:contextualSpacing/>
        <w:rPr>
          <w:i/>
          <w:color w:val="000000" w:themeColor="text1"/>
        </w:rPr>
      </w:pPr>
      <w:hyperlink r:id="rId12" w:history="1">
        <w:r w:rsidR="00162AA3" w:rsidRPr="005F52A3">
          <w:rPr>
            <w:rStyle w:val="Hyperlink"/>
            <w:i/>
          </w:rPr>
          <w:t>https://www.aber.ac.uk/en/undergrad/during-your-application/writing-a-personal-statement/</w:t>
        </w:r>
      </w:hyperlink>
      <w:r w:rsidR="00162AA3">
        <w:rPr>
          <w:i/>
          <w:color w:val="000000" w:themeColor="text1"/>
        </w:rPr>
        <w:t xml:space="preserve">  </w:t>
      </w:r>
    </w:p>
    <w:p w14:paraId="7F8E30DB" w14:textId="77A1360E" w:rsidR="00162AA3" w:rsidRPr="00173513" w:rsidRDefault="00173513">
      <w:pPr>
        <w:rPr>
          <w:bCs/>
          <w:i/>
          <w:iCs/>
          <w:color w:val="000000" w:themeColor="text1"/>
        </w:rPr>
      </w:pPr>
      <w:r w:rsidRPr="00173513">
        <w:rPr>
          <w:bCs/>
          <w:i/>
          <w:iCs/>
          <w:color w:val="000000" w:themeColor="text1"/>
        </w:rPr>
        <w:t>(500 words max)</w:t>
      </w:r>
    </w:p>
    <w:tbl>
      <w:tblPr>
        <w:tblStyle w:val="TableGrid"/>
        <w:tblW w:w="0" w:type="auto"/>
        <w:tblLook w:val="04A0" w:firstRow="1" w:lastRow="0" w:firstColumn="1" w:lastColumn="0" w:noHBand="0" w:noVBand="1"/>
      </w:tblPr>
      <w:tblGrid>
        <w:gridCol w:w="9016"/>
      </w:tblGrid>
      <w:tr w:rsidR="00162AA3" w14:paraId="74ADCF1E" w14:textId="77777777" w:rsidTr="00162AA3">
        <w:tc>
          <w:tcPr>
            <w:tcW w:w="9016" w:type="dxa"/>
          </w:tcPr>
          <w:p w14:paraId="2C7D40D2" w14:textId="77777777" w:rsidR="00162AA3" w:rsidRDefault="00162AA3">
            <w:pPr>
              <w:rPr>
                <w:b/>
                <w:color w:val="000000" w:themeColor="text1"/>
              </w:rPr>
            </w:pPr>
          </w:p>
          <w:p w14:paraId="342E3653" w14:textId="77777777" w:rsidR="00162AA3" w:rsidRDefault="00162AA3">
            <w:pPr>
              <w:rPr>
                <w:b/>
                <w:color w:val="000000" w:themeColor="text1"/>
              </w:rPr>
            </w:pPr>
          </w:p>
          <w:p w14:paraId="156FE0AA" w14:textId="77777777" w:rsidR="00162AA3" w:rsidRDefault="00162AA3">
            <w:pPr>
              <w:rPr>
                <w:b/>
                <w:color w:val="000000" w:themeColor="text1"/>
              </w:rPr>
            </w:pPr>
          </w:p>
          <w:p w14:paraId="2E9CD6B2" w14:textId="77777777" w:rsidR="00162AA3" w:rsidRDefault="00162AA3">
            <w:pPr>
              <w:rPr>
                <w:b/>
                <w:color w:val="000000" w:themeColor="text1"/>
              </w:rPr>
            </w:pPr>
          </w:p>
          <w:p w14:paraId="6262751A" w14:textId="77777777" w:rsidR="00162AA3" w:rsidRDefault="00162AA3">
            <w:pPr>
              <w:rPr>
                <w:b/>
                <w:color w:val="000000" w:themeColor="text1"/>
              </w:rPr>
            </w:pPr>
          </w:p>
          <w:p w14:paraId="2BBF4DF2" w14:textId="77777777" w:rsidR="00162AA3" w:rsidRDefault="00162AA3">
            <w:pPr>
              <w:rPr>
                <w:b/>
                <w:color w:val="000000" w:themeColor="text1"/>
              </w:rPr>
            </w:pPr>
          </w:p>
          <w:p w14:paraId="4C05D6AF" w14:textId="77777777" w:rsidR="00162AA3" w:rsidRDefault="00162AA3">
            <w:pPr>
              <w:rPr>
                <w:b/>
                <w:color w:val="000000" w:themeColor="text1"/>
              </w:rPr>
            </w:pPr>
          </w:p>
          <w:p w14:paraId="709C4B31" w14:textId="77777777" w:rsidR="00162AA3" w:rsidRDefault="00162AA3">
            <w:pPr>
              <w:rPr>
                <w:b/>
                <w:color w:val="000000" w:themeColor="text1"/>
              </w:rPr>
            </w:pPr>
          </w:p>
          <w:p w14:paraId="38046537" w14:textId="77777777" w:rsidR="00162AA3" w:rsidRDefault="00162AA3">
            <w:pPr>
              <w:rPr>
                <w:b/>
                <w:color w:val="000000" w:themeColor="text1"/>
              </w:rPr>
            </w:pPr>
          </w:p>
          <w:p w14:paraId="29778420" w14:textId="77777777" w:rsidR="00162AA3" w:rsidRDefault="00162AA3">
            <w:pPr>
              <w:rPr>
                <w:b/>
                <w:color w:val="000000" w:themeColor="text1"/>
              </w:rPr>
            </w:pPr>
          </w:p>
          <w:p w14:paraId="5367BD66" w14:textId="77777777" w:rsidR="00162AA3" w:rsidRDefault="00162AA3">
            <w:pPr>
              <w:rPr>
                <w:b/>
                <w:color w:val="000000" w:themeColor="text1"/>
              </w:rPr>
            </w:pPr>
          </w:p>
          <w:p w14:paraId="36590E69" w14:textId="77777777" w:rsidR="00162AA3" w:rsidRDefault="00162AA3">
            <w:pPr>
              <w:rPr>
                <w:b/>
                <w:color w:val="000000" w:themeColor="text1"/>
              </w:rPr>
            </w:pPr>
          </w:p>
          <w:p w14:paraId="0C8DBB68" w14:textId="77777777" w:rsidR="00162AA3" w:rsidRDefault="00162AA3">
            <w:pPr>
              <w:rPr>
                <w:b/>
                <w:color w:val="000000" w:themeColor="text1"/>
              </w:rPr>
            </w:pPr>
          </w:p>
          <w:p w14:paraId="2DA08A16" w14:textId="77777777" w:rsidR="00162AA3" w:rsidRDefault="00162AA3">
            <w:pPr>
              <w:rPr>
                <w:b/>
                <w:color w:val="000000" w:themeColor="text1"/>
              </w:rPr>
            </w:pPr>
          </w:p>
          <w:p w14:paraId="21490CA7" w14:textId="77777777" w:rsidR="00162AA3" w:rsidRDefault="00162AA3">
            <w:pPr>
              <w:rPr>
                <w:b/>
                <w:color w:val="000000" w:themeColor="text1"/>
              </w:rPr>
            </w:pPr>
          </w:p>
          <w:p w14:paraId="17D57862" w14:textId="77777777" w:rsidR="00162AA3" w:rsidRDefault="00162AA3">
            <w:pPr>
              <w:rPr>
                <w:b/>
                <w:color w:val="000000" w:themeColor="text1"/>
              </w:rPr>
            </w:pPr>
          </w:p>
          <w:p w14:paraId="5F0FE71B" w14:textId="77777777" w:rsidR="00162AA3" w:rsidRDefault="00162AA3">
            <w:pPr>
              <w:rPr>
                <w:b/>
                <w:color w:val="000000" w:themeColor="text1"/>
              </w:rPr>
            </w:pPr>
          </w:p>
          <w:p w14:paraId="2E6AA9AA" w14:textId="77777777" w:rsidR="00162AA3" w:rsidRDefault="00162AA3">
            <w:pPr>
              <w:rPr>
                <w:b/>
                <w:color w:val="000000" w:themeColor="text1"/>
              </w:rPr>
            </w:pPr>
          </w:p>
          <w:p w14:paraId="6EB4F359" w14:textId="77777777" w:rsidR="00162AA3" w:rsidRDefault="00162AA3">
            <w:pPr>
              <w:rPr>
                <w:b/>
                <w:color w:val="000000" w:themeColor="text1"/>
              </w:rPr>
            </w:pPr>
          </w:p>
          <w:p w14:paraId="28A0942E" w14:textId="77777777" w:rsidR="00162AA3" w:rsidRDefault="00162AA3">
            <w:pPr>
              <w:rPr>
                <w:b/>
                <w:color w:val="000000" w:themeColor="text1"/>
              </w:rPr>
            </w:pPr>
          </w:p>
          <w:p w14:paraId="3B84734E" w14:textId="77777777" w:rsidR="00162AA3" w:rsidRDefault="00162AA3">
            <w:pPr>
              <w:rPr>
                <w:b/>
                <w:color w:val="000000" w:themeColor="text1"/>
              </w:rPr>
            </w:pPr>
          </w:p>
          <w:p w14:paraId="67C0E421" w14:textId="77777777" w:rsidR="00162AA3" w:rsidRDefault="00162AA3">
            <w:pPr>
              <w:rPr>
                <w:b/>
                <w:color w:val="000000" w:themeColor="text1"/>
              </w:rPr>
            </w:pPr>
          </w:p>
          <w:p w14:paraId="14B3BE54" w14:textId="77777777" w:rsidR="00162AA3" w:rsidRDefault="00162AA3">
            <w:pPr>
              <w:rPr>
                <w:b/>
                <w:color w:val="000000" w:themeColor="text1"/>
              </w:rPr>
            </w:pPr>
          </w:p>
          <w:p w14:paraId="6E8CA7AE" w14:textId="77777777" w:rsidR="00162AA3" w:rsidRDefault="00162AA3">
            <w:pPr>
              <w:rPr>
                <w:b/>
                <w:color w:val="000000" w:themeColor="text1"/>
              </w:rPr>
            </w:pPr>
          </w:p>
          <w:p w14:paraId="7E59E29A" w14:textId="77777777" w:rsidR="00162AA3" w:rsidRDefault="00162AA3">
            <w:pPr>
              <w:rPr>
                <w:b/>
                <w:color w:val="000000" w:themeColor="text1"/>
              </w:rPr>
            </w:pPr>
          </w:p>
          <w:p w14:paraId="7EC36E72" w14:textId="3963EBF5" w:rsidR="00162AA3" w:rsidRDefault="00162AA3">
            <w:pPr>
              <w:rPr>
                <w:b/>
                <w:color w:val="000000" w:themeColor="text1"/>
              </w:rPr>
            </w:pPr>
          </w:p>
          <w:p w14:paraId="495FF457" w14:textId="012D7B63" w:rsidR="00281106" w:rsidRDefault="00281106">
            <w:pPr>
              <w:rPr>
                <w:b/>
                <w:color w:val="000000" w:themeColor="text1"/>
              </w:rPr>
            </w:pPr>
          </w:p>
          <w:p w14:paraId="48E326E8" w14:textId="4D5876FC" w:rsidR="00281106" w:rsidRDefault="00281106">
            <w:pPr>
              <w:rPr>
                <w:b/>
                <w:color w:val="000000" w:themeColor="text1"/>
              </w:rPr>
            </w:pPr>
          </w:p>
          <w:p w14:paraId="55D98BA5" w14:textId="15CF1A93" w:rsidR="00281106" w:rsidRDefault="00281106">
            <w:pPr>
              <w:rPr>
                <w:b/>
                <w:color w:val="000000" w:themeColor="text1"/>
              </w:rPr>
            </w:pPr>
          </w:p>
          <w:p w14:paraId="453B46E1" w14:textId="0E1AF88A" w:rsidR="00281106" w:rsidRDefault="00281106">
            <w:pPr>
              <w:rPr>
                <w:b/>
                <w:color w:val="000000" w:themeColor="text1"/>
              </w:rPr>
            </w:pPr>
          </w:p>
          <w:p w14:paraId="3BBD6E98" w14:textId="5EF082F6" w:rsidR="00281106" w:rsidRDefault="00281106">
            <w:pPr>
              <w:rPr>
                <w:b/>
                <w:color w:val="000000" w:themeColor="text1"/>
              </w:rPr>
            </w:pPr>
          </w:p>
          <w:p w14:paraId="4BDCF241" w14:textId="76468E1D" w:rsidR="00281106" w:rsidRDefault="00281106">
            <w:pPr>
              <w:rPr>
                <w:b/>
                <w:color w:val="000000" w:themeColor="text1"/>
              </w:rPr>
            </w:pPr>
          </w:p>
          <w:p w14:paraId="0BC6DAF6" w14:textId="66CABC8C" w:rsidR="00281106" w:rsidRDefault="00281106">
            <w:pPr>
              <w:rPr>
                <w:b/>
                <w:color w:val="000000" w:themeColor="text1"/>
              </w:rPr>
            </w:pPr>
          </w:p>
          <w:p w14:paraId="0AB03502" w14:textId="24EE41A7" w:rsidR="00281106" w:rsidRDefault="00281106">
            <w:pPr>
              <w:rPr>
                <w:b/>
                <w:color w:val="000000" w:themeColor="text1"/>
              </w:rPr>
            </w:pPr>
          </w:p>
          <w:p w14:paraId="635978C9" w14:textId="7A7B9E0B" w:rsidR="00281106" w:rsidRDefault="00281106">
            <w:pPr>
              <w:rPr>
                <w:b/>
                <w:color w:val="000000" w:themeColor="text1"/>
              </w:rPr>
            </w:pPr>
          </w:p>
          <w:p w14:paraId="736B02D4" w14:textId="6B588283" w:rsidR="00281106" w:rsidRDefault="00281106">
            <w:pPr>
              <w:rPr>
                <w:b/>
                <w:color w:val="000000" w:themeColor="text1"/>
              </w:rPr>
            </w:pPr>
          </w:p>
          <w:p w14:paraId="3D93D367" w14:textId="6B21DAFA" w:rsidR="00281106" w:rsidRDefault="00281106">
            <w:pPr>
              <w:rPr>
                <w:b/>
                <w:color w:val="000000" w:themeColor="text1"/>
              </w:rPr>
            </w:pPr>
          </w:p>
          <w:p w14:paraId="0CDA8A61" w14:textId="36FB71E6" w:rsidR="00281106" w:rsidRDefault="00281106">
            <w:pPr>
              <w:rPr>
                <w:b/>
                <w:color w:val="000000" w:themeColor="text1"/>
              </w:rPr>
            </w:pPr>
          </w:p>
          <w:p w14:paraId="674D430B" w14:textId="1A11E992" w:rsidR="00281106" w:rsidRDefault="00281106">
            <w:pPr>
              <w:rPr>
                <w:b/>
                <w:color w:val="000000" w:themeColor="text1"/>
              </w:rPr>
            </w:pPr>
          </w:p>
          <w:p w14:paraId="3C3A4115" w14:textId="21DFA191" w:rsidR="00281106" w:rsidRDefault="00281106">
            <w:pPr>
              <w:rPr>
                <w:b/>
                <w:color w:val="000000" w:themeColor="text1"/>
              </w:rPr>
            </w:pPr>
          </w:p>
          <w:p w14:paraId="1B45F079" w14:textId="65271FA8" w:rsidR="00281106" w:rsidRDefault="00281106">
            <w:pPr>
              <w:rPr>
                <w:b/>
                <w:color w:val="000000" w:themeColor="text1"/>
              </w:rPr>
            </w:pPr>
          </w:p>
          <w:p w14:paraId="28F657BC" w14:textId="0D9089C3" w:rsidR="00281106" w:rsidRDefault="00281106">
            <w:pPr>
              <w:rPr>
                <w:b/>
                <w:color w:val="000000" w:themeColor="text1"/>
              </w:rPr>
            </w:pPr>
          </w:p>
          <w:p w14:paraId="7D01B5BC" w14:textId="77777777" w:rsidR="00281106" w:rsidRDefault="00281106">
            <w:pPr>
              <w:rPr>
                <w:b/>
                <w:color w:val="000000" w:themeColor="text1"/>
              </w:rPr>
            </w:pPr>
          </w:p>
          <w:p w14:paraId="1556666F" w14:textId="2EA46DFE" w:rsidR="00281106" w:rsidRDefault="00281106">
            <w:pPr>
              <w:rPr>
                <w:b/>
                <w:color w:val="000000" w:themeColor="text1"/>
              </w:rPr>
            </w:pPr>
          </w:p>
          <w:p w14:paraId="751C6F8E" w14:textId="77777777" w:rsidR="00281106" w:rsidRDefault="00281106">
            <w:pPr>
              <w:rPr>
                <w:b/>
                <w:color w:val="000000" w:themeColor="text1"/>
              </w:rPr>
            </w:pPr>
          </w:p>
          <w:p w14:paraId="4785D79F" w14:textId="7B41B37A" w:rsidR="00162AA3" w:rsidRDefault="00162AA3">
            <w:pPr>
              <w:rPr>
                <w:b/>
                <w:color w:val="000000" w:themeColor="text1"/>
              </w:rPr>
            </w:pPr>
          </w:p>
        </w:tc>
      </w:tr>
    </w:tbl>
    <w:p w14:paraId="426D98EA" w14:textId="065AA04F" w:rsidR="007255C4" w:rsidRDefault="007255C4">
      <w:pPr>
        <w:rPr>
          <w:b/>
          <w:color w:val="C45911" w:themeColor="accent2" w:themeShade="BF"/>
          <w:u w:val="single"/>
        </w:rPr>
      </w:pPr>
    </w:p>
    <w:p w14:paraId="01903369" w14:textId="63DD30CC" w:rsidR="007255C4" w:rsidRDefault="00902978">
      <w:pPr>
        <w:rPr>
          <w:b/>
          <w:color w:val="C45911" w:themeColor="accent2" w:themeShade="BF"/>
          <w:u w:val="single"/>
        </w:rPr>
      </w:pPr>
      <w:r>
        <w:rPr>
          <w:b/>
          <w:color w:val="C45911" w:themeColor="accent2" w:themeShade="BF"/>
          <w:u w:val="single"/>
        </w:rPr>
        <w:t xml:space="preserve">SECTION </w:t>
      </w:r>
      <w:r w:rsidR="00CD5EC4">
        <w:rPr>
          <w:b/>
          <w:color w:val="C45911" w:themeColor="accent2" w:themeShade="BF"/>
          <w:u w:val="single"/>
        </w:rPr>
        <w:t>10</w:t>
      </w:r>
      <w:r>
        <w:rPr>
          <w:b/>
          <w:color w:val="C45911" w:themeColor="accent2" w:themeShade="BF"/>
          <w:u w:val="single"/>
        </w:rPr>
        <w:t xml:space="preserve">:  </w:t>
      </w:r>
      <w:r w:rsidR="00AE7ACF">
        <w:rPr>
          <w:b/>
          <w:color w:val="C45911" w:themeColor="accent2" w:themeShade="BF"/>
          <w:u w:val="single"/>
        </w:rPr>
        <w:t>OPEN REFERENCE</w:t>
      </w:r>
      <w:r w:rsidR="00FA3866">
        <w:rPr>
          <w:b/>
          <w:color w:val="C45911" w:themeColor="accent2" w:themeShade="BF"/>
          <w:u w:val="single"/>
        </w:rPr>
        <w:t>S</w:t>
      </w:r>
    </w:p>
    <w:p w14:paraId="0422316A" w14:textId="76A136C7" w:rsidR="002A5AC0" w:rsidRDefault="002A5AC0" w:rsidP="007255C4">
      <w:pPr>
        <w:shd w:val="clear" w:color="auto" w:fill="FFFFFF"/>
        <w:spacing w:before="100" w:beforeAutospacing="1" w:after="100" w:afterAutospacing="1"/>
        <w:rPr>
          <w:color w:val="000000" w:themeColor="text1"/>
        </w:rPr>
      </w:pPr>
      <w:r>
        <w:rPr>
          <w:color w:val="000000" w:themeColor="text1"/>
        </w:rPr>
        <w:t>Please provide TWO references or letters of recommendation from independent referees.  These could be recent employers/tutors at college/school or a professional person who is able to provide a character statement</w:t>
      </w:r>
      <w:r w:rsidR="00FA3866">
        <w:rPr>
          <w:color w:val="000000" w:themeColor="text1"/>
        </w:rPr>
        <w:t>.</w:t>
      </w:r>
    </w:p>
    <w:p w14:paraId="696A8817" w14:textId="68C414CF" w:rsidR="007255C4" w:rsidRPr="009D2428" w:rsidRDefault="007255C4" w:rsidP="009D2428">
      <w:pPr>
        <w:shd w:val="clear" w:color="auto" w:fill="FFFFFF"/>
        <w:spacing w:before="100" w:beforeAutospacing="1" w:after="100" w:afterAutospacing="1"/>
        <w:rPr>
          <w:rStyle w:val="Emphasis"/>
          <w:rFonts w:cs="Helvetica"/>
          <w:b/>
          <w:i w:val="0"/>
          <w:color w:val="000000" w:themeColor="text1"/>
        </w:rPr>
      </w:pPr>
      <w:r>
        <w:rPr>
          <w:rStyle w:val="Emphasis"/>
          <w:rFonts w:cs="Helvetica"/>
          <w:i w:val="0"/>
          <w:color w:val="000000" w:themeColor="text1"/>
        </w:rPr>
        <w:t xml:space="preserve">You can include the reference alongside your direct application </w:t>
      </w:r>
      <w:r w:rsidR="00902978">
        <w:rPr>
          <w:rStyle w:val="Emphasis"/>
          <w:rFonts w:cs="Helvetica"/>
          <w:i w:val="0"/>
          <w:color w:val="000000" w:themeColor="text1"/>
        </w:rPr>
        <w:t>submission,</w:t>
      </w:r>
      <w:r>
        <w:rPr>
          <w:rStyle w:val="Emphasis"/>
          <w:rFonts w:cs="Helvetica"/>
          <w:i w:val="0"/>
          <w:color w:val="000000" w:themeColor="text1"/>
        </w:rPr>
        <w:t xml:space="preserve"> or it can be sent directly by your referee to </w:t>
      </w:r>
      <w:hyperlink r:id="rId13" w:history="1">
        <w:r w:rsidR="00774770" w:rsidRPr="004D132E">
          <w:rPr>
            <w:rStyle w:val="Hyperlink"/>
            <w:rFonts w:cs="Helvetica"/>
          </w:rPr>
          <w:t>nrsstaff@aber.ac.uk</w:t>
        </w:r>
      </w:hyperlink>
    </w:p>
    <w:p w14:paraId="3F393998" w14:textId="4C56B2ED" w:rsidR="00684D55" w:rsidRPr="00902978" w:rsidRDefault="007255C4" w:rsidP="00902978">
      <w:pPr>
        <w:shd w:val="clear" w:color="auto" w:fill="FFFFFF"/>
        <w:spacing w:before="100" w:beforeAutospacing="1" w:after="100" w:afterAutospacing="1"/>
        <w:jc w:val="center"/>
        <w:rPr>
          <w:rFonts w:cs="Helvetica"/>
          <w:b/>
          <w:iCs/>
          <w:color w:val="000000" w:themeColor="text1"/>
        </w:rPr>
      </w:pPr>
      <w:r w:rsidRPr="009D2428">
        <w:rPr>
          <w:rStyle w:val="Emphasis"/>
          <w:rFonts w:cs="Helvetica"/>
          <w:b/>
          <w:i w:val="0"/>
          <w:color w:val="000000" w:themeColor="text1"/>
        </w:rPr>
        <w:t>Please note that we cannot process your application until reference</w:t>
      </w:r>
      <w:r w:rsidR="00FA3866">
        <w:rPr>
          <w:rStyle w:val="Emphasis"/>
          <w:rFonts w:cs="Helvetica"/>
          <w:b/>
          <w:i w:val="0"/>
          <w:color w:val="000000" w:themeColor="text1"/>
        </w:rPr>
        <w:t>s</w:t>
      </w:r>
      <w:r w:rsidRPr="009D2428">
        <w:rPr>
          <w:rStyle w:val="Emphasis"/>
          <w:rFonts w:cs="Helvetica"/>
          <w:b/>
          <w:i w:val="0"/>
          <w:color w:val="000000" w:themeColor="text1"/>
        </w:rPr>
        <w:t xml:space="preserve"> ha</w:t>
      </w:r>
      <w:r w:rsidR="00FA3866">
        <w:rPr>
          <w:rStyle w:val="Emphasis"/>
          <w:rFonts w:cs="Helvetica"/>
          <w:b/>
          <w:i w:val="0"/>
          <w:color w:val="000000" w:themeColor="text1"/>
        </w:rPr>
        <w:t>ve</w:t>
      </w:r>
      <w:r w:rsidRPr="009D2428">
        <w:rPr>
          <w:rStyle w:val="Emphasis"/>
          <w:rFonts w:cs="Helvetica"/>
          <w:b/>
          <w:i w:val="0"/>
          <w:color w:val="000000" w:themeColor="text1"/>
        </w:rPr>
        <w:t xml:space="preserve"> been received.</w:t>
      </w:r>
    </w:p>
    <w:p w14:paraId="7FE1418D" w14:textId="7332B115" w:rsidR="00902978" w:rsidRDefault="00902978" w:rsidP="00902978">
      <w:pPr>
        <w:rPr>
          <w:b/>
          <w:color w:val="C45911" w:themeColor="accent2" w:themeShade="BF"/>
          <w:u w:val="single"/>
        </w:rPr>
      </w:pPr>
      <w:r>
        <w:rPr>
          <w:b/>
          <w:color w:val="C45911" w:themeColor="accent2" w:themeShade="BF"/>
          <w:u w:val="single"/>
        </w:rPr>
        <w:t>SECTION 1</w:t>
      </w:r>
      <w:r w:rsidR="00CD5EC4">
        <w:rPr>
          <w:b/>
          <w:color w:val="C45911" w:themeColor="accent2" w:themeShade="BF"/>
          <w:u w:val="single"/>
        </w:rPr>
        <w:t>1</w:t>
      </w:r>
      <w:r>
        <w:rPr>
          <w:b/>
          <w:color w:val="C45911" w:themeColor="accent2" w:themeShade="BF"/>
          <w:u w:val="single"/>
        </w:rPr>
        <w:t>:  DECLARATION</w:t>
      </w:r>
    </w:p>
    <w:p w14:paraId="1FEDC81D" w14:textId="7AD041CE" w:rsidR="00200D1E" w:rsidRDefault="007255C4" w:rsidP="00662D4E">
      <w:pPr>
        <w:rPr>
          <w:rFonts w:cs="Arial"/>
          <w:i/>
        </w:rPr>
      </w:pPr>
      <w:r w:rsidRPr="00286C3D">
        <w:rPr>
          <w:rFonts w:cs="Arial"/>
          <w:i/>
        </w:rPr>
        <w:t>I confirm that the information I have provided is true, complete and accurate and no information requested or other material information has been omitted. I accept that if this is not the case, Aberystwyth University shall have the right to cancel my application and I shall have no claim against Aberystwyth University in relation thereto.</w:t>
      </w:r>
    </w:p>
    <w:p w14:paraId="4E9FE5EA" w14:textId="50FFC8D7" w:rsidR="00200D1E" w:rsidRPr="00286C3D" w:rsidRDefault="00200D1E" w:rsidP="00662D4E">
      <w:pPr>
        <w:rPr>
          <w:rFonts w:cs="Arial"/>
          <w:i/>
        </w:rPr>
      </w:pPr>
      <w:r>
        <w:rPr>
          <w:rFonts w:cs="Arial"/>
          <w:i/>
        </w:rPr>
        <w:t xml:space="preserve">I confirm that I have been able to download this form from Aberystwyth University’s webpages myself, I have the knowledge and skills to complete this electronic form on my </w:t>
      </w:r>
      <w:r w:rsidR="00662D4E">
        <w:rPr>
          <w:rFonts w:cs="Arial"/>
          <w:i/>
        </w:rPr>
        <w:t>own and</w:t>
      </w:r>
      <w:r>
        <w:rPr>
          <w:rFonts w:cs="Arial"/>
          <w:i/>
        </w:rPr>
        <w:t xml:space="preserve"> am able to use email programmes independently to submit my application as this </w:t>
      </w:r>
      <w:r w:rsidR="0084328E">
        <w:rPr>
          <w:rFonts w:cs="Arial"/>
          <w:i/>
        </w:rPr>
        <w:t xml:space="preserve">provides </w:t>
      </w:r>
      <w:r>
        <w:rPr>
          <w:rFonts w:cs="Arial"/>
          <w:i/>
        </w:rPr>
        <w:t>evidence</w:t>
      </w:r>
      <w:r w:rsidR="0084328E">
        <w:rPr>
          <w:rFonts w:cs="Arial"/>
          <w:i/>
        </w:rPr>
        <w:t xml:space="preserve"> of</w:t>
      </w:r>
      <w:r>
        <w:rPr>
          <w:rFonts w:cs="Arial"/>
          <w:i/>
        </w:rPr>
        <w:t xml:space="preserve"> my current capability for digital and technological literacy.</w:t>
      </w:r>
    </w:p>
    <w:p w14:paraId="2AA39375" w14:textId="77777777" w:rsidR="007255C4" w:rsidRPr="00286C3D" w:rsidRDefault="007255C4" w:rsidP="007255C4">
      <w:pPr>
        <w:rPr>
          <w:rFonts w:cs="Arial"/>
          <w:i/>
        </w:rPr>
      </w:pPr>
      <w:r w:rsidRPr="00286C3D">
        <w:rPr>
          <w:rFonts w:cs="Arial"/>
          <w:i/>
        </w:rPr>
        <w:lastRenderedPageBreak/>
        <w:t xml:space="preserve">I also declare that, if admitted, I shall conform to Aberystwyth University’s terms and conditions and rules and regulations. </w:t>
      </w:r>
      <w:hyperlink r:id="rId14" w:history="1">
        <w:r w:rsidRPr="00286C3D">
          <w:rPr>
            <w:rStyle w:val="Hyperlink"/>
            <w:rFonts w:cs="Arial"/>
            <w:i/>
          </w:rPr>
          <w:t>www.aber.ac.uk/en/undergrad/apply/terms-conditions</w:t>
        </w:r>
      </w:hyperlink>
      <w:r w:rsidRPr="00286C3D">
        <w:rPr>
          <w:rFonts w:cs="Arial"/>
          <w:i/>
        </w:rPr>
        <w:t>.  </w:t>
      </w:r>
    </w:p>
    <w:p w14:paraId="605CB20A" w14:textId="77777777" w:rsidR="007255C4" w:rsidRPr="00286C3D" w:rsidRDefault="007255C4" w:rsidP="007255C4">
      <w:pPr>
        <w:rPr>
          <w:rFonts w:cs="Arial"/>
          <w:i/>
        </w:rPr>
      </w:pPr>
      <w:r w:rsidRPr="00286C3D">
        <w:rPr>
          <w:rFonts w:cs="Arial"/>
          <w:i/>
        </w:rPr>
        <w:t xml:space="preserve">I understand that the information I have provided will be circulated to relevant members of staff for the purpose of processing this Direct Application.  The application will be processed and retained as this information is deemed necessary for the University’s performance of tasks carried out in the public interest (GDPR Article 6(1)(e)) and under its contractual obligations (GDPR Article 6(1)(b)). </w:t>
      </w:r>
    </w:p>
    <w:p w14:paraId="5F270EDC" w14:textId="77777777" w:rsidR="007255C4" w:rsidRPr="00286C3D" w:rsidRDefault="007255C4" w:rsidP="007255C4">
      <w:pPr>
        <w:rPr>
          <w:rFonts w:cs="Arial"/>
          <w:i/>
        </w:rPr>
      </w:pPr>
      <w:r w:rsidRPr="00286C3D">
        <w:rPr>
          <w:rFonts w:cs="Arial"/>
          <w:i/>
        </w:rPr>
        <w:t>If sensitive information is included in the form as completed above, I give my consent for this to be used for the purposes of the application process.</w:t>
      </w:r>
    </w:p>
    <w:p w14:paraId="7871F6F8" w14:textId="77777777" w:rsidR="007255C4" w:rsidRPr="00286C3D" w:rsidRDefault="007255C4" w:rsidP="007255C4">
      <w:pPr>
        <w:rPr>
          <w:rFonts w:cs="Arial"/>
          <w:i/>
        </w:rPr>
      </w:pPr>
      <w:r w:rsidRPr="00286C3D">
        <w:rPr>
          <w:rFonts w:cs="Arial"/>
          <w:i/>
        </w:rPr>
        <w:t>I confirm that I have not applied to any other higher education provider via direct application and/or the Universities and Colleges Admissions Service (UCAS).</w:t>
      </w:r>
    </w:p>
    <w:p w14:paraId="2AB173DC" w14:textId="77AE20D6" w:rsidR="00286C3D" w:rsidRDefault="007255C4" w:rsidP="007C7664">
      <w:pPr>
        <w:shd w:val="clear" w:color="auto" w:fill="FFFFFF"/>
        <w:spacing w:before="100" w:beforeAutospacing="1" w:after="100" w:afterAutospacing="1"/>
        <w:rPr>
          <w:rFonts w:cs="Arial"/>
          <w:i/>
        </w:rPr>
      </w:pPr>
      <w:r w:rsidRPr="00286C3D">
        <w:rPr>
          <w:rFonts w:cs="Arial"/>
          <w:i/>
        </w:rPr>
        <w:t>I understand that the submission of any misleading information during the admission process could lead to the immediate cancellation of my application and the withdrawal of any offer made. </w:t>
      </w:r>
    </w:p>
    <w:p w14:paraId="6E2E9F49" w14:textId="77777777" w:rsidR="00200D1E" w:rsidRPr="007C7664" w:rsidRDefault="00200D1E" w:rsidP="007C7664">
      <w:pPr>
        <w:shd w:val="clear" w:color="auto" w:fill="FFFFFF"/>
        <w:spacing w:before="100" w:beforeAutospacing="1" w:after="100" w:afterAutospacing="1"/>
        <w:rPr>
          <w:rFonts w:cs="Arial"/>
          <w:i/>
        </w:rPr>
      </w:pPr>
    </w:p>
    <w:tbl>
      <w:tblPr>
        <w:tblStyle w:val="TableGrid"/>
        <w:tblW w:w="0" w:type="auto"/>
        <w:tblLook w:val="04A0" w:firstRow="1" w:lastRow="0" w:firstColumn="1" w:lastColumn="0" w:noHBand="0" w:noVBand="1"/>
      </w:tblPr>
      <w:tblGrid>
        <w:gridCol w:w="2830"/>
        <w:gridCol w:w="6186"/>
      </w:tblGrid>
      <w:tr w:rsidR="007C7664" w14:paraId="2DC64892" w14:textId="77777777" w:rsidTr="007C7664">
        <w:tc>
          <w:tcPr>
            <w:tcW w:w="2830" w:type="dxa"/>
          </w:tcPr>
          <w:p w14:paraId="4682ECD3" w14:textId="77777777" w:rsidR="007C7664" w:rsidRDefault="007C7664" w:rsidP="00286C3D">
            <w:pPr>
              <w:autoSpaceDE w:val="0"/>
              <w:autoSpaceDN w:val="0"/>
              <w:adjustRightInd w:val="0"/>
              <w:spacing w:line="360" w:lineRule="auto"/>
              <w:jc w:val="both"/>
              <w:rPr>
                <w:rFonts w:cstheme="minorHAnsi"/>
                <w:b/>
              </w:rPr>
            </w:pPr>
            <w:r w:rsidRPr="00286C3D">
              <w:rPr>
                <w:rFonts w:cstheme="minorHAnsi"/>
                <w:b/>
              </w:rPr>
              <w:t>Signature:</w:t>
            </w:r>
          </w:p>
          <w:p w14:paraId="3288F2B3" w14:textId="06D23FEC" w:rsidR="007C7664" w:rsidRPr="007C7664" w:rsidRDefault="007C7664" w:rsidP="00286C3D">
            <w:pPr>
              <w:autoSpaceDE w:val="0"/>
              <w:autoSpaceDN w:val="0"/>
              <w:adjustRightInd w:val="0"/>
              <w:spacing w:line="360" w:lineRule="auto"/>
              <w:jc w:val="both"/>
              <w:rPr>
                <w:rFonts w:cstheme="minorHAnsi"/>
                <w:bCs/>
                <w:i/>
                <w:iCs/>
              </w:rPr>
            </w:pPr>
            <w:r w:rsidRPr="007C7664">
              <w:rPr>
                <w:rFonts w:cstheme="minorHAnsi"/>
                <w:bCs/>
                <w:i/>
                <w:iCs/>
              </w:rPr>
              <w:t>(or digital signature)</w:t>
            </w:r>
          </w:p>
        </w:tc>
        <w:tc>
          <w:tcPr>
            <w:tcW w:w="6186" w:type="dxa"/>
          </w:tcPr>
          <w:p w14:paraId="4AD37898" w14:textId="77777777" w:rsidR="007C7664" w:rsidRDefault="007C7664" w:rsidP="00286C3D">
            <w:pPr>
              <w:autoSpaceDE w:val="0"/>
              <w:autoSpaceDN w:val="0"/>
              <w:adjustRightInd w:val="0"/>
              <w:spacing w:line="360" w:lineRule="auto"/>
              <w:jc w:val="both"/>
              <w:rPr>
                <w:rFonts w:cstheme="minorHAnsi"/>
                <w:b/>
              </w:rPr>
            </w:pPr>
          </w:p>
        </w:tc>
      </w:tr>
      <w:tr w:rsidR="007C7664" w14:paraId="178A2081" w14:textId="77777777" w:rsidTr="007C7664">
        <w:tc>
          <w:tcPr>
            <w:tcW w:w="2830" w:type="dxa"/>
          </w:tcPr>
          <w:p w14:paraId="30A8C08F" w14:textId="2937090B" w:rsidR="007C7664" w:rsidRPr="00286C3D" w:rsidRDefault="007C7664" w:rsidP="00286C3D">
            <w:pPr>
              <w:autoSpaceDE w:val="0"/>
              <w:autoSpaceDN w:val="0"/>
              <w:adjustRightInd w:val="0"/>
              <w:spacing w:line="360" w:lineRule="auto"/>
              <w:jc w:val="both"/>
              <w:rPr>
                <w:rFonts w:cstheme="minorHAnsi"/>
                <w:b/>
              </w:rPr>
            </w:pPr>
            <w:r>
              <w:rPr>
                <w:rFonts w:cstheme="minorHAnsi"/>
                <w:b/>
              </w:rPr>
              <w:t xml:space="preserve">Date:  </w:t>
            </w:r>
          </w:p>
        </w:tc>
        <w:tc>
          <w:tcPr>
            <w:tcW w:w="6186" w:type="dxa"/>
          </w:tcPr>
          <w:p w14:paraId="54F008B0" w14:textId="77777777" w:rsidR="007C7664" w:rsidRDefault="007C7664" w:rsidP="00286C3D">
            <w:pPr>
              <w:autoSpaceDE w:val="0"/>
              <w:autoSpaceDN w:val="0"/>
              <w:adjustRightInd w:val="0"/>
              <w:spacing w:line="360" w:lineRule="auto"/>
              <w:jc w:val="both"/>
              <w:rPr>
                <w:rFonts w:cstheme="minorHAnsi"/>
                <w:b/>
              </w:rPr>
            </w:pPr>
          </w:p>
        </w:tc>
      </w:tr>
    </w:tbl>
    <w:p w14:paraId="7461621F" w14:textId="77777777" w:rsidR="007C7664" w:rsidRDefault="007C7664" w:rsidP="00AC5D28">
      <w:pPr>
        <w:shd w:val="clear" w:color="auto" w:fill="FFFFFF"/>
        <w:spacing w:before="100" w:beforeAutospacing="1" w:after="100" w:afterAutospacing="1" w:line="240" w:lineRule="auto"/>
        <w:contextualSpacing/>
        <w:rPr>
          <w:i/>
          <w:color w:val="000000"/>
          <w:sz w:val="24"/>
          <w:szCs w:val="24"/>
        </w:rPr>
      </w:pPr>
    </w:p>
    <w:p w14:paraId="7AF016D0" w14:textId="433571F3" w:rsidR="007255C4" w:rsidRPr="00AC5D28" w:rsidRDefault="00AC5D28" w:rsidP="00AC5D28">
      <w:pPr>
        <w:shd w:val="clear" w:color="auto" w:fill="FFFFFF"/>
        <w:spacing w:before="100" w:beforeAutospacing="1" w:after="100" w:afterAutospacing="1" w:line="240" w:lineRule="auto"/>
        <w:contextualSpacing/>
        <w:rPr>
          <w:i/>
          <w:color w:val="000000"/>
          <w:sz w:val="24"/>
          <w:szCs w:val="24"/>
        </w:rPr>
      </w:pPr>
      <w:r w:rsidRPr="00AC5D28">
        <w:rPr>
          <w:i/>
          <w:color w:val="000000"/>
          <w:sz w:val="24"/>
          <w:szCs w:val="24"/>
        </w:rPr>
        <w:t>Return address:</w:t>
      </w:r>
    </w:p>
    <w:p w14:paraId="6034D02C" w14:textId="67ABFCA6" w:rsidR="005B0621" w:rsidRDefault="00774770" w:rsidP="00902978">
      <w:pPr>
        <w:shd w:val="clear" w:color="auto" w:fill="FFFFFF"/>
        <w:spacing w:before="100" w:beforeAutospacing="1" w:after="100" w:afterAutospacing="1" w:line="240" w:lineRule="auto"/>
        <w:contextualSpacing/>
        <w:rPr>
          <w:i/>
          <w:color w:val="000000"/>
          <w:sz w:val="24"/>
          <w:szCs w:val="24"/>
        </w:rPr>
      </w:pPr>
      <w:r>
        <w:rPr>
          <w:i/>
          <w:color w:val="000000"/>
          <w:sz w:val="24"/>
          <w:szCs w:val="24"/>
        </w:rPr>
        <w:t>Admissions Team,</w:t>
      </w:r>
    </w:p>
    <w:p w14:paraId="4C085CEC" w14:textId="733A6030" w:rsidR="00774770" w:rsidRDefault="00774770" w:rsidP="00902978">
      <w:pPr>
        <w:shd w:val="clear" w:color="auto" w:fill="FFFFFF"/>
        <w:spacing w:before="100" w:beforeAutospacing="1" w:after="100" w:afterAutospacing="1" w:line="240" w:lineRule="auto"/>
        <w:contextualSpacing/>
        <w:rPr>
          <w:i/>
          <w:color w:val="000000"/>
          <w:sz w:val="24"/>
          <w:szCs w:val="24"/>
        </w:rPr>
      </w:pPr>
      <w:r>
        <w:rPr>
          <w:i/>
          <w:color w:val="000000"/>
          <w:sz w:val="24"/>
          <w:szCs w:val="24"/>
        </w:rPr>
        <w:t>Healthcare Education Centre</w:t>
      </w:r>
    </w:p>
    <w:p w14:paraId="2188FDA3" w14:textId="25657DA5" w:rsidR="00774770" w:rsidRDefault="00774770" w:rsidP="00902978">
      <w:pPr>
        <w:shd w:val="clear" w:color="auto" w:fill="FFFFFF"/>
        <w:spacing w:before="100" w:beforeAutospacing="1" w:after="100" w:afterAutospacing="1" w:line="240" w:lineRule="auto"/>
        <w:contextualSpacing/>
        <w:rPr>
          <w:i/>
          <w:color w:val="000000"/>
          <w:sz w:val="24"/>
          <w:szCs w:val="24"/>
        </w:rPr>
      </w:pPr>
      <w:r>
        <w:rPr>
          <w:i/>
          <w:color w:val="000000"/>
          <w:sz w:val="24"/>
          <w:szCs w:val="24"/>
        </w:rPr>
        <w:t>Aberystwyth University,</w:t>
      </w:r>
    </w:p>
    <w:p w14:paraId="4191EE3F" w14:textId="44E62F49" w:rsidR="00774770" w:rsidRDefault="007D5A45" w:rsidP="00902978">
      <w:pPr>
        <w:shd w:val="clear" w:color="auto" w:fill="FFFFFF"/>
        <w:spacing w:before="100" w:beforeAutospacing="1" w:after="100" w:afterAutospacing="1" w:line="240" w:lineRule="auto"/>
        <w:contextualSpacing/>
        <w:rPr>
          <w:i/>
          <w:color w:val="000000"/>
          <w:sz w:val="24"/>
          <w:szCs w:val="24"/>
        </w:rPr>
      </w:pPr>
      <w:proofErr w:type="spellStart"/>
      <w:r>
        <w:rPr>
          <w:i/>
          <w:color w:val="000000"/>
          <w:sz w:val="24"/>
          <w:szCs w:val="24"/>
        </w:rPr>
        <w:t>Penglais</w:t>
      </w:r>
      <w:proofErr w:type="spellEnd"/>
      <w:r>
        <w:rPr>
          <w:i/>
          <w:color w:val="000000"/>
          <w:sz w:val="24"/>
          <w:szCs w:val="24"/>
        </w:rPr>
        <w:t xml:space="preserve"> Road,</w:t>
      </w:r>
    </w:p>
    <w:p w14:paraId="4DB0E932" w14:textId="48E9AABD" w:rsidR="007D5A45" w:rsidRDefault="007D5A45" w:rsidP="00902978">
      <w:pPr>
        <w:shd w:val="clear" w:color="auto" w:fill="FFFFFF"/>
        <w:spacing w:before="100" w:beforeAutospacing="1" w:after="100" w:afterAutospacing="1" w:line="240" w:lineRule="auto"/>
        <w:contextualSpacing/>
        <w:rPr>
          <w:i/>
          <w:color w:val="000000"/>
          <w:sz w:val="24"/>
          <w:szCs w:val="24"/>
        </w:rPr>
      </w:pPr>
      <w:r>
        <w:rPr>
          <w:i/>
          <w:color w:val="000000"/>
          <w:sz w:val="24"/>
          <w:szCs w:val="24"/>
        </w:rPr>
        <w:t>Aberystwyth,</w:t>
      </w:r>
    </w:p>
    <w:p w14:paraId="4747DDDD" w14:textId="3D748745" w:rsidR="007D5A45" w:rsidRDefault="007D5A45" w:rsidP="00902978">
      <w:pPr>
        <w:shd w:val="clear" w:color="auto" w:fill="FFFFFF"/>
        <w:spacing w:before="100" w:beforeAutospacing="1" w:after="100" w:afterAutospacing="1" w:line="240" w:lineRule="auto"/>
        <w:contextualSpacing/>
        <w:rPr>
          <w:i/>
          <w:color w:val="000000"/>
          <w:sz w:val="24"/>
          <w:szCs w:val="24"/>
        </w:rPr>
      </w:pPr>
      <w:r>
        <w:rPr>
          <w:i/>
          <w:color w:val="000000"/>
          <w:sz w:val="24"/>
          <w:szCs w:val="24"/>
        </w:rPr>
        <w:t>SY23 3DU</w:t>
      </w:r>
    </w:p>
    <w:p w14:paraId="0BE0994D" w14:textId="77777777" w:rsidR="007C7664" w:rsidRDefault="007C7664" w:rsidP="00902978">
      <w:pPr>
        <w:shd w:val="clear" w:color="auto" w:fill="FFFFFF"/>
        <w:spacing w:before="100" w:beforeAutospacing="1" w:after="100" w:afterAutospacing="1" w:line="240" w:lineRule="auto"/>
        <w:contextualSpacing/>
        <w:rPr>
          <w:iCs/>
          <w:color w:val="000000"/>
          <w:sz w:val="24"/>
          <w:szCs w:val="24"/>
        </w:rPr>
      </w:pPr>
    </w:p>
    <w:p w14:paraId="61EA7FE7" w14:textId="67447689" w:rsidR="007600B4" w:rsidRPr="007600B4" w:rsidRDefault="007600B4" w:rsidP="00902978">
      <w:pPr>
        <w:shd w:val="clear" w:color="auto" w:fill="FFFFFF"/>
        <w:spacing w:before="100" w:beforeAutospacing="1" w:after="100" w:afterAutospacing="1" w:line="240" w:lineRule="auto"/>
        <w:contextualSpacing/>
        <w:rPr>
          <w:iCs/>
          <w:color w:val="000000"/>
          <w:sz w:val="24"/>
          <w:szCs w:val="24"/>
        </w:rPr>
      </w:pPr>
      <w:r w:rsidRPr="007600B4">
        <w:rPr>
          <w:iCs/>
          <w:color w:val="000000"/>
          <w:sz w:val="24"/>
          <w:szCs w:val="24"/>
        </w:rPr>
        <w:t>Or email to</w:t>
      </w:r>
      <w:r w:rsidR="007C7664">
        <w:rPr>
          <w:iCs/>
          <w:color w:val="000000"/>
          <w:sz w:val="24"/>
          <w:szCs w:val="24"/>
        </w:rPr>
        <w:t xml:space="preserve">: </w:t>
      </w:r>
      <w:hyperlink r:id="rId15" w:history="1">
        <w:r w:rsidR="007D5A45">
          <w:rPr>
            <w:rStyle w:val="Hyperlink"/>
            <w:iCs/>
            <w:sz w:val="24"/>
            <w:szCs w:val="24"/>
          </w:rPr>
          <w:t>nrsstaff@aber.ac.uk</w:t>
        </w:r>
      </w:hyperlink>
      <w:r w:rsidR="007D5A45">
        <w:rPr>
          <w:rStyle w:val="Hyperlink"/>
          <w:iCs/>
          <w:sz w:val="24"/>
          <w:szCs w:val="24"/>
        </w:rPr>
        <w:t xml:space="preserve"> </w:t>
      </w:r>
      <w:r w:rsidRPr="007600B4">
        <w:rPr>
          <w:iCs/>
          <w:color w:val="000000"/>
          <w:sz w:val="24"/>
          <w:szCs w:val="24"/>
        </w:rPr>
        <w:t xml:space="preserve"> </w:t>
      </w:r>
    </w:p>
    <w:sectPr w:rsidR="007600B4" w:rsidRPr="007600B4">
      <w:headerReference w:type="default" r:id="rId16"/>
      <w:footerReference w:type="default" r:id="rId17"/>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5E21" w14:textId="77777777" w:rsidR="00D16577" w:rsidRDefault="00D16577" w:rsidP="00CE5680">
      <w:pPr>
        <w:spacing w:after="0" w:line="240" w:lineRule="auto"/>
      </w:pPr>
      <w:r>
        <w:separator/>
      </w:r>
    </w:p>
  </w:endnote>
  <w:endnote w:type="continuationSeparator" w:id="0">
    <w:p w14:paraId="4DEC61EF" w14:textId="77777777" w:rsidR="00D16577" w:rsidRDefault="00D16577" w:rsidP="00CE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85513"/>
      <w:docPartObj>
        <w:docPartGallery w:val="Page Numbers (Bottom of Page)"/>
        <w:docPartUnique/>
      </w:docPartObj>
    </w:sdtPr>
    <w:sdtContent>
      <w:sdt>
        <w:sdtPr>
          <w:id w:val="-1769616900"/>
          <w:docPartObj>
            <w:docPartGallery w:val="Page Numbers (Top of Page)"/>
            <w:docPartUnique/>
          </w:docPartObj>
        </w:sdtPr>
        <w:sdtContent>
          <w:p w14:paraId="3719AF8F" w14:textId="1AB33C6C" w:rsidR="00CD0677" w:rsidRDefault="00CD06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D5D2DC" w14:textId="77777777" w:rsidR="006F0290" w:rsidRDefault="006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A5C7" w14:textId="77777777" w:rsidR="00D16577" w:rsidRDefault="00D16577" w:rsidP="00CE5680">
      <w:pPr>
        <w:spacing w:after="0" w:line="240" w:lineRule="auto"/>
      </w:pPr>
      <w:r>
        <w:separator/>
      </w:r>
    </w:p>
  </w:footnote>
  <w:footnote w:type="continuationSeparator" w:id="0">
    <w:p w14:paraId="1E36B3DC" w14:textId="77777777" w:rsidR="00D16577" w:rsidRDefault="00D16577" w:rsidP="00CE5680">
      <w:pPr>
        <w:spacing w:after="0" w:line="240" w:lineRule="auto"/>
      </w:pPr>
      <w:r>
        <w:continuationSeparator/>
      </w:r>
    </w:p>
  </w:footnote>
  <w:footnote w:id="1">
    <w:p w14:paraId="6AFCCCDA" w14:textId="77777777" w:rsidR="00EC7E60" w:rsidRDefault="00EC7E60" w:rsidP="00EC7E60">
      <w:pPr>
        <w:pStyle w:val="FootnoteText"/>
      </w:pPr>
      <w:r>
        <w:rPr>
          <w:rStyle w:val="FootnoteReference"/>
        </w:rPr>
        <w:footnoteRef/>
      </w:r>
      <w:r>
        <w:t xml:space="preserve"> A nominated contact is an individual who you agree can talk to the University about your application.  It is not compulsory to have a nominated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0BB" w14:textId="264525E9" w:rsidR="00CE5680" w:rsidRPr="00CE5680" w:rsidRDefault="00CE5680" w:rsidP="00CE5680">
    <w:pPr>
      <w:pStyle w:val="Header"/>
      <w:jc w:val="center"/>
      <w:rPr>
        <w:sz w:val="28"/>
        <w:szCs w:val="28"/>
      </w:rPr>
    </w:pPr>
    <w:r w:rsidRPr="00CE5680">
      <w:rPr>
        <w:noProof/>
        <w:sz w:val="28"/>
        <w:szCs w:val="28"/>
        <w:lang w:eastAsia="en-GB"/>
      </w:rPr>
      <w:drawing>
        <wp:anchor distT="0" distB="0" distL="114300" distR="114300" simplePos="0" relativeHeight="251657216" behindDoc="0" locked="0" layoutInCell="1" allowOverlap="1" wp14:anchorId="328DEF8A" wp14:editId="0A2B41A6">
          <wp:simplePos x="0" y="0"/>
          <wp:positionH relativeFrom="margin">
            <wp:posOffset>-266700</wp:posOffset>
          </wp:positionH>
          <wp:positionV relativeFrom="paragraph">
            <wp:posOffset>-181610</wp:posOffset>
          </wp:positionV>
          <wp:extent cx="2269490" cy="466090"/>
          <wp:effectExtent l="0" t="0" r="0" b="0"/>
          <wp:wrapSquare wrapText="bothSides"/>
          <wp:docPr id="3" name="Picture 3"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4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680">
      <w:rPr>
        <w:sz w:val="28"/>
        <w:szCs w:val="28"/>
      </w:rPr>
      <w:t>Undergraduate Direct Application Form</w:t>
    </w:r>
  </w:p>
  <w:p w14:paraId="2BAE71A6" w14:textId="6B1816CC" w:rsidR="00CE5680" w:rsidRDefault="00CE5680" w:rsidP="00CE5680">
    <w:pPr>
      <w:pStyle w:val="Header"/>
      <w:jc w:val="center"/>
      <w:rPr>
        <w:sz w:val="28"/>
        <w:szCs w:val="28"/>
      </w:rPr>
    </w:pPr>
    <w:r w:rsidRPr="00CE5680">
      <w:rPr>
        <w:sz w:val="28"/>
        <w:szCs w:val="28"/>
      </w:rPr>
      <w:t>202</w:t>
    </w:r>
    <w:r w:rsidR="008532F5">
      <w:rPr>
        <w:sz w:val="28"/>
        <w:szCs w:val="28"/>
      </w:rPr>
      <w:t>3/24</w:t>
    </w:r>
    <w:r w:rsidRPr="00CE5680">
      <w:rPr>
        <w:sz w:val="28"/>
        <w:szCs w:val="28"/>
      </w:rPr>
      <w:t>-entry</w:t>
    </w:r>
  </w:p>
  <w:p w14:paraId="65E9FD99" w14:textId="098ABFF7" w:rsidR="00475763" w:rsidRPr="00CE5680" w:rsidRDefault="00475763" w:rsidP="00475763">
    <w:pPr>
      <w:pStyle w:val="Header"/>
      <w:jc w:val="right"/>
      <w:rPr>
        <w:sz w:val="28"/>
        <w:szCs w:val="28"/>
      </w:rPr>
    </w:pPr>
    <w:r>
      <w:rPr>
        <w:sz w:val="28"/>
        <w:szCs w:val="28"/>
      </w:rPr>
      <w:t>Return To Practice Programme (Adult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7314"/>
    <w:multiLevelType w:val="hybridMultilevel"/>
    <w:tmpl w:val="0A1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7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formatting="1" w:enforcement="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48"/>
    <w:rsid w:val="00005952"/>
    <w:rsid w:val="00024D91"/>
    <w:rsid w:val="00027CDD"/>
    <w:rsid w:val="00033B89"/>
    <w:rsid w:val="000677FA"/>
    <w:rsid w:val="00072B2E"/>
    <w:rsid w:val="00077935"/>
    <w:rsid w:val="00090F3F"/>
    <w:rsid w:val="00097862"/>
    <w:rsid w:val="000A7489"/>
    <w:rsid w:val="000B50A2"/>
    <w:rsid w:val="000D24E4"/>
    <w:rsid w:val="0013445B"/>
    <w:rsid w:val="00162AA3"/>
    <w:rsid w:val="00173513"/>
    <w:rsid w:val="0017564E"/>
    <w:rsid w:val="001832E3"/>
    <w:rsid w:val="0019335E"/>
    <w:rsid w:val="001A2EB5"/>
    <w:rsid w:val="001E70B4"/>
    <w:rsid w:val="00200D1E"/>
    <w:rsid w:val="0020327B"/>
    <w:rsid w:val="002107ED"/>
    <w:rsid w:val="00216B61"/>
    <w:rsid w:val="0021748F"/>
    <w:rsid w:val="00241039"/>
    <w:rsid w:val="002468F3"/>
    <w:rsid w:val="00253F82"/>
    <w:rsid w:val="00281106"/>
    <w:rsid w:val="00286C3D"/>
    <w:rsid w:val="002A5AC0"/>
    <w:rsid w:val="002D6478"/>
    <w:rsid w:val="00323596"/>
    <w:rsid w:val="003601D5"/>
    <w:rsid w:val="00361885"/>
    <w:rsid w:val="00383F70"/>
    <w:rsid w:val="003855DC"/>
    <w:rsid w:val="00391742"/>
    <w:rsid w:val="00392F56"/>
    <w:rsid w:val="003A59DC"/>
    <w:rsid w:val="003B0B44"/>
    <w:rsid w:val="003F384C"/>
    <w:rsid w:val="00400CFA"/>
    <w:rsid w:val="0040726A"/>
    <w:rsid w:val="004154A9"/>
    <w:rsid w:val="004156FF"/>
    <w:rsid w:val="00467887"/>
    <w:rsid w:val="00475763"/>
    <w:rsid w:val="00487BC1"/>
    <w:rsid w:val="004C1260"/>
    <w:rsid w:val="004C7EF8"/>
    <w:rsid w:val="005155C9"/>
    <w:rsid w:val="00532A8C"/>
    <w:rsid w:val="00536CD9"/>
    <w:rsid w:val="00545B22"/>
    <w:rsid w:val="0055048E"/>
    <w:rsid w:val="0056101F"/>
    <w:rsid w:val="005673D5"/>
    <w:rsid w:val="00591BCA"/>
    <w:rsid w:val="005A6A8B"/>
    <w:rsid w:val="005B0621"/>
    <w:rsid w:val="005D2891"/>
    <w:rsid w:val="005E196E"/>
    <w:rsid w:val="005E4983"/>
    <w:rsid w:val="005F697B"/>
    <w:rsid w:val="006121E5"/>
    <w:rsid w:val="0062683D"/>
    <w:rsid w:val="00662D4E"/>
    <w:rsid w:val="006675AA"/>
    <w:rsid w:val="0068173D"/>
    <w:rsid w:val="00684D55"/>
    <w:rsid w:val="00687725"/>
    <w:rsid w:val="006A33A4"/>
    <w:rsid w:val="006A3A99"/>
    <w:rsid w:val="006C3A28"/>
    <w:rsid w:val="006F0290"/>
    <w:rsid w:val="007255C4"/>
    <w:rsid w:val="0074333A"/>
    <w:rsid w:val="007600B4"/>
    <w:rsid w:val="00774770"/>
    <w:rsid w:val="00776BF2"/>
    <w:rsid w:val="00794FAD"/>
    <w:rsid w:val="007A3B65"/>
    <w:rsid w:val="007C6D69"/>
    <w:rsid w:val="007C7664"/>
    <w:rsid w:val="007D5A45"/>
    <w:rsid w:val="00801B17"/>
    <w:rsid w:val="00815F0D"/>
    <w:rsid w:val="0084328E"/>
    <w:rsid w:val="00851751"/>
    <w:rsid w:val="008532F5"/>
    <w:rsid w:val="00857614"/>
    <w:rsid w:val="008737BE"/>
    <w:rsid w:val="008B6620"/>
    <w:rsid w:val="008C28B4"/>
    <w:rsid w:val="008D0754"/>
    <w:rsid w:val="008D513E"/>
    <w:rsid w:val="008D517C"/>
    <w:rsid w:val="008E24F6"/>
    <w:rsid w:val="00901447"/>
    <w:rsid w:val="00901A70"/>
    <w:rsid w:val="00902978"/>
    <w:rsid w:val="00911F31"/>
    <w:rsid w:val="009710D8"/>
    <w:rsid w:val="00976C2A"/>
    <w:rsid w:val="009A22B4"/>
    <w:rsid w:val="009A2D02"/>
    <w:rsid w:val="009C7979"/>
    <w:rsid w:val="009D2428"/>
    <w:rsid w:val="00A1604A"/>
    <w:rsid w:val="00A559F1"/>
    <w:rsid w:val="00A56938"/>
    <w:rsid w:val="00AC5D28"/>
    <w:rsid w:val="00AD3B7D"/>
    <w:rsid w:val="00AE7ACF"/>
    <w:rsid w:val="00B277B9"/>
    <w:rsid w:val="00B301B7"/>
    <w:rsid w:val="00B420FE"/>
    <w:rsid w:val="00B66429"/>
    <w:rsid w:val="00B8382D"/>
    <w:rsid w:val="00B87DAD"/>
    <w:rsid w:val="00BA62D0"/>
    <w:rsid w:val="00BD3790"/>
    <w:rsid w:val="00BD7D76"/>
    <w:rsid w:val="00C03A86"/>
    <w:rsid w:val="00C03EEB"/>
    <w:rsid w:val="00C147B0"/>
    <w:rsid w:val="00C33CCB"/>
    <w:rsid w:val="00C54B49"/>
    <w:rsid w:val="00C76C0D"/>
    <w:rsid w:val="00C842E5"/>
    <w:rsid w:val="00CD0677"/>
    <w:rsid w:val="00CD5EC4"/>
    <w:rsid w:val="00CE5680"/>
    <w:rsid w:val="00D16577"/>
    <w:rsid w:val="00D21C48"/>
    <w:rsid w:val="00D24AAB"/>
    <w:rsid w:val="00D6508A"/>
    <w:rsid w:val="00D81DD1"/>
    <w:rsid w:val="00D85A17"/>
    <w:rsid w:val="00D870A0"/>
    <w:rsid w:val="00D939E7"/>
    <w:rsid w:val="00DC7601"/>
    <w:rsid w:val="00DF34E6"/>
    <w:rsid w:val="00E1484E"/>
    <w:rsid w:val="00E4229D"/>
    <w:rsid w:val="00E60BAC"/>
    <w:rsid w:val="00E74F26"/>
    <w:rsid w:val="00E7589D"/>
    <w:rsid w:val="00E85615"/>
    <w:rsid w:val="00EA4394"/>
    <w:rsid w:val="00EC7E60"/>
    <w:rsid w:val="00EE02DE"/>
    <w:rsid w:val="00F14AEF"/>
    <w:rsid w:val="00F46813"/>
    <w:rsid w:val="00F80109"/>
    <w:rsid w:val="00F918DB"/>
    <w:rsid w:val="00FA3866"/>
    <w:rsid w:val="00FA7A88"/>
    <w:rsid w:val="54DB33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CB3A"/>
  <w15:chartTrackingRefBased/>
  <w15:docId w15:val="{CCD41D35-3526-4543-8C41-D4839DCD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80"/>
  </w:style>
  <w:style w:type="paragraph" w:styleId="Footer">
    <w:name w:val="footer"/>
    <w:basedOn w:val="Normal"/>
    <w:link w:val="FooterChar"/>
    <w:uiPriority w:val="99"/>
    <w:unhideWhenUsed/>
    <w:rsid w:val="00CE5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80"/>
  </w:style>
  <w:style w:type="character" w:styleId="PlaceholderText">
    <w:name w:val="Placeholder Text"/>
    <w:basedOn w:val="DefaultParagraphFont"/>
    <w:uiPriority w:val="99"/>
    <w:semiHidden/>
    <w:rsid w:val="00901447"/>
    <w:rPr>
      <w:color w:val="808080"/>
    </w:rPr>
  </w:style>
  <w:style w:type="character" w:styleId="CommentReference">
    <w:name w:val="annotation reference"/>
    <w:basedOn w:val="DefaultParagraphFont"/>
    <w:uiPriority w:val="99"/>
    <w:semiHidden/>
    <w:unhideWhenUsed/>
    <w:rsid w:val="00901447"/>
    <w:rPr>
      <w:sz w:val="16"/>
      <w:szCs w:val="16"/>
    </w:rPr>
  </w:style>
  <w:style w:type="paragraph" w:styleId="CommentText">
    <w:name w:val="annotation text"/>
    <w:basedOn w:val="Normal"/>
    <w:link w:val="CommentTextChar"/>
    <w:uiPriority w:val="99"/>
    <w:semiHidden/>
    <w:unhideWhenUsed/>
    <w:rsid w:val="00901447"/>
    <w:pPr>
      <w:spacing w:line="240" w:lineRule="auto"/>
    </w:pPr>
    <w:rPr>
      <w:sz w:val="20"/>
      <w:szCs w:val="20"/>
    </w:rPr>
  </w:style>
  <w:style w:type="character" w:customStyle="1" w:styleId="CommentTextChar">
    <w:name w:val="Comment Text Char"/>
    <w:basedOn w:val="DefaultParagraphFont"/>
    <w:link w:val="CommentText"/>
    <w:uiPriority w:val="99"/>
    <w:semiHidden/>
    <w:rsid w:val="00901447"/>
    <w:rPr>
      <w:sz w:val="20"/>
      <w:szCs w:val="20"/>
    </w:rPr>
  </w:style>
  <w:style w:type="paragraph" w:styleId="CommentSubject">
    <w:name w:val="annotation subject"/>
    <w:basedOn w:val="CommentText"/>
    <w:next w:val="CommentText"/>
    <w:link w:val="CommentSubjectChar"/>
    <w:uiPriority w:val="99"/>
    <w:semiHidden/>
    <w:unhideWhenUsed/>
    <w:rsid w:val="00901447"/>
    <w:rPr>
      <w:b/>
      <w:bCs/>
    </w:rPr>
  </w:style>
  <w:style w:type="character" w:customStyle="1" w:styleId="CommentSubjectChar">
    <w:name w:val="Comment Subject Char"/>
    <w:basedOn w:val="CommentTextChar"/>
    <w:link w:val="CommentSubject"/>
    <w:uiPriority w:val="99"/>
    <w:semiHidden/>
    <w:rsid w:val="00901447"/>
    <w:rPr>
      <w:b/>
      <w:bCs/>
      <w:sz w:val="20"/>
      <w:szCs w:val="20"/>
    </w:rPr>
  </w:style>
  <w:style w:type="paragraph" w:styleId="BalloonText">
    <w:name w:val="Balloon Text"/>
    <w:basedOn w:val="Normal"/>
    <w:link w:val="BalloonTextChar"/>
    <w:uiPriority w:val="99"/>
    <w:semiHidden/>
    <w:unhideWhenUsed/>
    <w:rsid w:val="00901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47"/>
    <w:rPr>
      <w:rFonts w:ascii="Segoe UI" w:hAnsi="Segoe UI" w:cs="Segoe UI"/>
      <w:sz w:val="18"/>
      <w:szCs w:val="18"/>
    </w:rPr>
  </w:style>
  <w:style w:type="table" w:styleId="TableGrid">
    <w:name w:val="Table Grid"/>
    <w:basedOn w:val="TableNormal"/>
    <w:uiPriority w:val="39"/>
    <w:rsid w:val="006A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5C4"/>
    <w:rPr>
      <w:color w:val="0000FF"/>
      <w:u w:val="single"/>
    </w:rPr>
  </w:style>
  <w:style w:type="character" w:styleId="Emphasis">
    <w:name w:val="Emphasis"/>
    <w:basedOn w:val="DefaultParagraphFont"/>
    <w:uiPriority w:val="20"/>
    <w:qFormat/>
    <w:rsid w:val="007255C4"/>
    <w:rPr>
      <w:i/>
      <w:iCs/>
    </w:rPr>
  </w:style>
  <w:style w:type="paragraph" w:styleId="FootnoteText">
    <w:name w:val="footnote text"/>
    <w:basedOn w:val="Normal"/>
    <w:link w:val="FootnoteTextChar"/>
    <w:uiPriority w:val="99"/>
    <w:semiHidden/>
    <w:unhideWhenUsed/>
    <w:rsid w:val="008D5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17C"/>
    <w:rPr>
      <w:sz w:val="20"/>
      <w:szCs w:val="20"/>
    </w:rPr>
  </w:style>
  <w:style w:type="character" w:styleId="FootnoteReference">
    <w:name w:val="footnote reference"/>
    <w:basedOn w:val="DefaultParagraphFont"/>
    <w:uiPriority w:val="99"/>
    <w:semiHidden/>
    <w:unhideWhenUsed/>
    <w:rsid w:val="008D517C"/>
    <w:rPr>
      <w:vertAlign w:val="superscript"/>
    </w:rPr>
  </w:style>
  <w:style w:type="character" w:styleId="FollowedHyperlink">
    <w:name w:val="FollowedHyperlink"/>
    <w:basedOn w:val="DefaultParagraphFont"/>
    <w:uiPriority w:val="99"/>
    <w:semiHidden/>
    <w:unhideWhenUsed/>
    <w:rsid w:val="0017564E"/>
    <w:rPr>
      <w:color w:val="954F72" w:themeColor="followedHyperlink"/>
      <w:u w:val="single"/>
    </w:rPr>
  </w:style>
  <w:style w:type="paragraph" w:styleId="BodyText2">
    <w:name w:val="Body Text 2"/>
    <w:basedOn w:val="Normal"/>
    <w:link w:val="BodyText2Char"/>
    <w:uiPriority w:val="99"/>
    <w:rsid w:val="00097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Pr>
      <w:rFonts w:ascii="Book Antiqua" w:eastAsia="Times New Roman" w:hAnsi="Book Antiqua" w:cs="Book Antiqua"/>
      <w:i/>
      <w:iCs/>
      <w:color w:val="000000"/>
      <w:sz w:val="20"/>
      <w:szCs w:val="20"/>
      <w:lang w:val="en-US"/>
    </w:rPr>
  </w:style>
  <w:style w:type="character" w:customStyle="1" w:styleId="BodyText2Char">
    <w:name w:val="Body Text 2 Char"/>
    <w:basedOn w:val="DefaultParagraphFont"/>
    <w:link w:val="BodyText2"/>
    <w:uiPriority w:val="99"/>
    <w:rsid w:val="00097862"/>
    <w:rPr>
      <w:rFonts w:ascii="Book Antiqua" w:eastAsia="Times New Roman" w:hAnsi="Book Antiqua" w:cs="Book Antiqua"/>
      <w:i/>
      <w:iCs/>
      <w:color w:val="000000"/>
      <w:sz w:val="20"/>
      <w:szCs w:val="20"/>
      <w:lang w:val="en-US"/>
    </w:rPr>
  </w:style>
  <w:style w:type="character" w:styleId="UnresolvedMention">
    <w:name w:val="Unresolved Mention"/>
    <w:basedOn w:val="DefaultParagraphFont"/>
    <w:uiPriority w:val="99"/>
    <w:semiHidden/>
    <w:unhideWhenUsed/>
    <w:rsid w:val="007600B4"/>
    <w:rPr>
      <w:color w:val="605E5C"/>
      <w:shd w:val="clear" w:color="auto" w:fill="E1DFDD"/>
    </w:rPr>
  </w:style>
  <w:style w:type="character" w:customStyle="1" w:styleId="normaltextrun">
    <w:name w:val="normaltextrun"/>
    <w:basedOn w:val="DefaultParagraphFont"/>
    <w:rsid w:val="00241039"/>
  </w:style>
  <w:style w:type="character" w:customStyle="1" w:styleId="eop">
    <w:name w:val="eop"/>
    <w:basedOn w:val="DefaultParagraphFont"/>
    <w:rsid w:val="00241039"/>
  </w:style>
  <w:style w:type="paragraph" w:styleId="ListParagraph">
    <w:name w:val="List Paragraph"/>
    <w:basedOn w:val="Normal"/>
    <w:uiPriority w:val="34"/>
    <w:qFormat/>
    <w:rsid w:val="0056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sstaff@aber.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ac.uk/en/undergrad/during-your-application/writing-a-personal-stat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c.org.uk/registration/joining-the-register/english-language-requirements/" TargetMode="External"/><Relationship Id="rId5" Type="http://schemas.openxmlformats.org/officeDocument/2006/relationships/numbering" Target="numbering.xml"/><Relationship Id="rId15" Type="http://schemas.openxmlformats.org/officeDocument/2006/relationships/hyperlink" Target="mailto:Ug-admissions@abe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er.ac.uk/en/undergrad/apply/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Documents\Custom%20Office%20Templates\Direct%20Ap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37B9DFBA256418663E265444E14D2" ma:contentTypeVersion="7" ma:contentTypeDescription="Create a new document." ma:contentTypeScope="" ma:versionID="1e5ba849860fac1df5196588d59266b0">
  <xsd:schema xmlns:xsd="http://www.w3.org/2001/XMLSchema" xmlns:xs="http://www.w3.org/2001/XMLSchema" xmlns:p="http://schemas.microsoft.com/office/2006/metadata/properties" xmlns:ns2="6c8b436f-b08e-490c-97c9-9f1b247bffa4" xmlns:ns3="441fbfa8-90f2-4856-aa6b-6b9ca16c5c82" targetNamespace="http://schemas.microsoft.com/office/2006/metadata/properties" ma:root="true" ma:fieldsID="024ae031a3a924eda08d2d19dbde24d0" ns2:_="" ns3:_="">
    <xsd:import namespace="6c8b436f-b08e-490c-97c9-9f1b247bffa4"/>
    <xsd:import namespace="441fbfa8-90f2-4856-aa6b-6b9ca16c5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b436f-b08e-490c-97c9-9f1b247bf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fbfa8-90f2-4856-aa6b-6b9ca16c5c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1EAA7-8F5E-4C49-A0A1-E71AEEB93254}">
  <ds:schemaRefs>
    <ds:schemaRef ds:uri="http://schemas.microsoft.com/sharepoint/v3/contenttype/forms"/>
  </ds:schemaRefs>
</ds:datastoreItem>
</file>

<file path=customXml/itemProps2.xml><?xml version="1.0" encoding="utf-8"?>
<ds:datastoreItem xmlns:ds="http://schemas.openxmlformats.org/officeDocument/2006/customXml" ds:itemID="{7A991180-549E-4B58-B871-39AF6663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b436f-b08e-490c-97c9-9f1b247bffa4"/>
    <ds:schemaRef ds:uri="441fbfa8-90f2-4856-aa6b-6b9ca16c5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685C2-A4E8-40FE-AC65-E169EBCEBAF9}">
  <ds:schemaRefs>
    <ds:schemaRef ds:uri="http://schemas.openxmlformats.org/officeDocument/2006/bibliography"/>
  </ds:schemaRefs>
</ds:datastoreItem>
</file>

<file path=customXml/itemProps4.xml><?xml version="1.0" encoding="utf-8"?>
<ds:datastoreItem xmlns:ds="http://schemas.openxmlformats.org/officeDocument/2006/customXml" ds:itemID="{BEF55ED6-D432-4C06-976A-DE05A6178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Direct App 2020.dotx</Template>
  <TotalTime>29</TotalTime>
  <Pages>7</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Moyle [dom]</dc:creator>
  <cp:keywords/>
  <dc:description/>
  <cp:lastModifiedBy>Darren Prince [dap101] (Staff)</cp:lastModifiedBy>
  <cp:revision>5</cp:revision>
  <cp:lastPrinted>2020-02-24T14:50:00Z</cp:lastPrinted>
  <dcterms:created xsi:type="dcterms:W3CDTF">2023-10-17T09:32:00Z</dcterms:created>
  <dcterms:modified xsi:type="dcterms:W3CDTF">2023-10-18T11:45:00Z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0x0101009D637B9DFBA256418663E265444E14D2</vt:lpwstr>
  </property>
  <property fmtid="{D5CDD505-2E9C-101B-9397-08002B2CF9AE}" pid="3" name="MSIP_Label_f2dfecbd-fc97-4e8a-a9cd-19ed496c406e_Enabled">
    <vt:lpwstr>true</vt:lpwstr>
  </property>
  <property fmtid="{D5CDD505-2E9C-101B-9397-08002B2CF9AE}" pid="4" name="MSIP_Label_f2dfecbd-fc97-4e8a-a9cd-19ed496c406e_SetDate">
    <vt:lpwstr>2023-10-13T13:32:49Z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70f01494-4589-4a78-81d2-30836a2e25d7</vt:lpwstr>
  </property>
  <property fmtid="{D5CDD505-2E9C-101B-9397-08002B2CF9AE}" pid="9" name="MSIP_Label_f2dfecbd-fc97-4e8a-a9cd-19ed496c406e_ContentBits">
    <vt:lpwstr>0</vt:lpwstr>
  </property>
</Properties>
</file>